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696" w:type="dxa"/>
        <w:tblLayout w:type="fixed"/>
        <w:tblLook w:val="0000" w:firstRow="0" w:lastRow="0" w:firstColumn="0" w:lastColumn="0" w:noHBand="0" w:noVBand="0"/>
      </w:tblPr>
      <w:tblGrid>
        <w:gridCol w:w="14"/>
        <w:gridCol w:w="248"/>
        <w:gridCol w:w="24"/>
        <w:gridCol w:w="178"/>
        <w:gridCol w:w="89"/>
        <w:gridCol w:w="653"/>
        <w:gridCol w:w="95"/>
        <w:gridCol w:w="246"/>
        <w:gridCol w:w="540"/>
        <w:gridCol w:w="113"/>
        <w:gridCol w:w="66"/>
        <w:gridCol w:w="270"/>
        <w:gridCol w:w="306"/>
        <w:gridCol w:w="1998"/>
        <w:gridCol w:w="160"/>
        <w:gridCol w:w="96"/>
        <w:gridCol w:w="89"/>
        <w:gridCol w:w="35"/>
        <w:gridCol w:w="14"/>
        <w:gridCol w:w="1412"/>
        <w:gridCol w:w="29"/>
        <w:gridCol w:w="21"/>
      </w:tblGrid>
      <w:tr w:rsidR="00F1302B" w14:paraId="69CD546C" w14:textId="77777777" w:rsidTr="00E4065C">
        <w:trPr>
          <w:gridBefore w:val="1"/>
          <w:gridAfter w:val="1"/>
          <w:wBefore w:w="14" w:type="dxa"/>
          <w:wAfter w:w="21" w:type="dxa"/>
          <w:trHeight w:val="1080"/>
        </w:trPr>
        <w:tc>
          <w:tcPr>
            <w:tcW w:w="6661" w:type="dxa"/>
            <w:gridSpan w:val="20"/>
            <w:shd w:val="clear" w:color="auto" w:fill="auto"/>
            <w:vAlign w:val="center"/>
          </w:tcPr>
          <w:p w14:paraId="3A88D3D0" w14:textId="77777777" w:rsidR="00F1302B" w:rsidRPr="00196295" w:rsidRDefault="00F1302B" w:rsidP="00AA5BB7">
            <w:pPr>
              <w:pStyle w:val="Bullitentitle"/>
            </w:pPr>
            <w:bookmarkStart w:id="0" w:name="_GoBack"/>
            <w:bookmarkEnd w:id="0"/>
            <w:r w:rsidRPr="00196295">
              <w:t>Worship for the Lord's Day</w:t>
            </w:r>
          </w:p>
          <w:p w14:paraId="2E32B16C" w14:textId="6D63FDDA" w:rsidR="009B5E5B" w:rsidRPr="004C3C74" w:rsidRDefault="001E2045" w:rsidP="00871C7D">
            <w:pPr>
              <w:pStyle w:val="Dayandseason"/>
            </w:pPr>
            <w:r>
              <w:t>November 11, 2018</w:t>
            </w:r>
            <w:r w:rsidR="00F1302B" w:rsidRPr="004C3C74">
              <w:t xml:space="preserve"> – </w:t>
            </w:r>
            <w:r w:rsidRPr="001E2045">
              <w:t>30th Sunday in Ordinary Time</w:t>
            </w:r>
            <w:r w:rsidR="009B5E5B">
              <w:br/>
              <w:t>10:00 AM</w:t>
            </w:r>
          </w:p>
        </w:tc>
      </w:tr>
      <w:tr w:rsidR="00196295" w14:paraId="1DB90F33" w14:textId="77777777" w:rsidTr="00E4065C">
        <w:trPr>
          <w:gridBefore w:val="1"/>
          <w:gridAfter w:val="1"/>
          <w:wBefore w:w="14" w:type="dxa"/>
          <w:wAfter w:w="21" w:type="dxa"/>
          <w:trHeight w:val="648"/>
        </w:trPr>
        <w:tc>
          <w:tcPr>
            <w:tcW w:w="6661" w:type="dxa"/>
            <w:gridSpan w:val="20"/>
            <w:shd w:val="clear" w:color="auto" w:fill="auto"/>
            <w:vAlign w:val="center"/>
          </w:tcPr>
          <w:p w14:paraId="052CAB6C" w14:textId="77777777" w:rsidR="00196295" w:rsidRPr="00B83C8C" w:rsidRDefault="005F3923" w:rsidP="00871C7D">
            <w:pPr>
              <w:pStyle w:val="Instructions"/>
              <w:spacing w:after="120"/>
            </w:pPr>
            <w:r>
              <w:t xml:space="preserve">An asterisk * indicates standing, as you are able.  </w:t>
            </w:r>
            <w:r>
              <w:br/>
            </w:r>
            <w:r w:rsidR="00AA6DAB">
              <w:t>The c</w:t>
            </w:r>
            <w:r>
              <w:t xml:space="preserve">ongregation’s </w:t>
            </w:r>
            <w:r w:rsidR="00AA6DAB">
              <w:t xml:space="preserve">responses </w:t>
            </w:r>
            <w:r>
              <w:t xml:space="preserve">are in </w:t>
            </w:r>
            <w:r w:rsidRPr="005F3923">
              <w:rPr>
                <w:b/>
              </w:rPr>
              <w:t>bold italics</w:t>
            </w:r>
            <w:r>
              <w:t>.</w:t>
            </w:r>
          </w:p>
        </w:tc>
      </w:tr>
      <w:tr w:rsidR="00143394" w14:paraId="1EE65CB5" w14:textId="77777777" w:rsidTr="00E4065C">
        <w:trPr>
          <w:gridAfter w:val="1"/>
          <w:wAfter w:w="21" w:type="dxa"/>
          <w:cantSplit/>
        </w:trPr>
        <w:tc>
          <w:tcPr>
            <w:tcW w:w="286" w:type="dxa"/>
            <w:gridSpan w:val="3"/>
            <w:vAlign w:val="center"/>
          </w:tcPr>
          <w:p w14:paraId="5F88DD82" w14:textId="77777777" w:rsidR="00143394" w:rsidRDefault="00143394">
            <w:pPr>
              <w:pStyle w:val="BodyText1"/>
              <w:jc w:val="center"/>
            </w:pPr>
          </w:p>
        </w:tc>
        <w:tc>
          <w:tcPr>
            <w:tcW w:w="1261" w:type="dxa"/>
            <w:gridSpan w:val="5"/>
            <w:vAlign w:val="center"/>
          </w:tcPr>
          <w:p w14:paraId="20A6B718" w14:textId="77777777" w:rsidR="00143394" w:rsidRDefault="00143394">
            <w:pPr>
              <w:pStyle w:val="BodyText1"/>
            </w:pPr>
            <w:r>
              <w:t>Welcome</w:t>
            </w:r>
          </w:p>
        </w:tc>
        <w:tc>
          <w:tcPr>
            <w:tcW w:w="5128" w:type="dxa"/>
            <w:gridSpan w:val="13"/>
            <w:vAlign w:val="center"/>
          </w:tcPr>
          <w:p w14:paraId="36CAD8A7" w14:textId="77777777" w:rsidR="00143394" w:rsidRDefault="00143394" w:rsidP="00143394">
            <w:pPr>
              <w:pStyle w:val="Responseline"/>
              <w:spacing w:before="0" w:after="0"/>
              <w:rPr>
                <w:i/>
              </w:rPr>
            </w:pPr>
            <w:r>
              <w:t xml:space="preserve">The Lord be with you.  </w:t>
            </w:r>
            <w:r w:rsidRPr="00F25D48">
              <w:rPr>
                <w:b/>
                <w:i/>
              </w:rPr>
              <w:t>And also with you.</w:t>
            </w:r>
          </w:p>
        </w:tc>
      </w:tr>
      <w:tr w:rsidR="00C532A1" w14:paraId="7C6DFB7E" w14:textId="77777777" w:rsidTr="00E4065C">
        <w:trPr>
          <w:cantSplit/>
        </w:trPr>
        <w:tc>
          <w:tcPr>
            <w:tcW w:w="286" w:type="dxa"/>
            <w:gridSpan w:val="3"/>
            <w:vAlign w:val="center"/>
          </w:tcPr>
          <w:p w14:paraId="067F3DA9" w14:textId="77777777" w:rsidR="00C532A1" w:rsidRDefault="00C532A1" w:rsidP="005763EB">
            <w:pPr>
              <w:pStyle w:val="BodyText1"/>
              <w:jc w:val="center"/>
              <w:rPr>
                <w:b w:val="0"/>
              </w:rPr>
            </w:pPr>
          </w:p>
        </w:tc>
        <w:tc>
          <w:tcPr>
            <w:tcW w:w="1980" w:type="dxa"/>
            <w:gridSpan w:val="8"/>
            <w:vAlign w:val="center"/>
          </w:tcPr>
          <w:p w14:paraId="5A6D2ED2" w14:textId="77777777" w:rsidR="00C532A1" w:rsidRDefault="00C532A1" w:rsidP="005763EB">
            <w:pPr>
              <w:pStyle w:val="BodyText1"/>
            </w:pPr>
            <w:r>
              <w:t>Announcements</w:t>
            </w:r>
          </w:p>
        </w:tc>
        <w:tc>
          <w:tcPr>
            <w:tcW w:w="4430" w:type="dxa"/>
            <w:gridSpan w:val="11"/>
            <w:vAlign w:val="center"/>
          </w:tcPr>
          <w:p w14:paraId="29AA117F" w14:textId="77777777" w:rsidR="00C532A1" w:rsidRDefault="00C532A1" w:rsidP="00874C0D">
            <w:pPr>
              <w:pStyle w:val="Instructions"/>
              <w:jc w:val="right"/>
            </w:pPr>
            <w:r>
              <w:t>Please see the bulletin insert for all announcements.</w:t>
            </w:r>
          </w:p>
        </w:tc>
      </w:tr>
      <w:tr w:rsidR="00143394" w:rsidRPr="002F6033" w14:paraId="08E81742" w14:textId="77777777" w:rsidTr="00E4065C">
        <w:trPr>
          <w:gridAfter w:val="1"/>
          <w:wAfter w:w="21" w:type="dxa"/>
        </w:trPr>
        <w:tc>
          <w:tcPr>
            <w:tcW w:w="286" w:type="dxa"/>
            <w:gridSpan w:val="3"/>
            <w:vAlign w:val="center"/>
          </w:tcPr>
          <w:p w14:paraId="2256001E" w14:textId="77777777" w:rsidR="00143394" w:rsidRDefault="00143394">
            <w:pPr>
              <w:pStyle w:val="BodyText1"/>
              <w:jc w:val="center"/>
            </w:pPr>
          </w:p>
        </w:tc>
        <w:tc>
          <w:tcPr>
            <w:tcW w:w="1015" w:type="dxa"/>
            <w:gridSpan w:val="4"/>
            <w:vAlign w:val="center"/>
          </w:tcPr>
          <w:p w14:paraId="584F55BD" w14:textId="77777777" w:rsidR="00143394" w:rsidRDefault="00143394">
            <w:pPr>
              <w:pStyle w:val="BodyText1"/>
            </w:pPr>
            <w:r>
              <w:t>Prelude</w:t>
            </w:r>
          </w:p>
        </w:tc>
        <w:tc>
          <w:tcPr>
            <w:tcW w:w="3539" w:type="dxa"/>
            <w:gridSpan w:val="7"/>
            <w:vAlign w:val="center"/>
          </w:tcPr>
          <w:p w14:paraId="76992181" w14:textId="2DFB270A" w:rsidR="00143394" w:rsidRDefault="00CC5879">
            <w:pPr>
              <w:pStyle w:val="Musictitle"/>
            </w:pPr>
            <w:r w:rsidRPr="00CC5879">
              <w:t>Let There Be Peace on Earth</w:t>
            </w:r>
          </w:p>
        </w:tc>
        <w:tc>
          <w:tcPr>
            <w:tcW w:w="1835" w:type="dxa"/>
            <w:gridSpan w:val="7"/>
            <w:vAlign w:val="center"/>
          </w:tcPr>
          <w:p w14:paraId="6BA736A4" w14:textId="4DA1F87B" w:rsidR="00143394" w:rsidRPr="002F6033" w:rsidRDefault="00CC5879" w:rsidP="00CC5879">
            <w:pPr>
              <w:pStyle w:val="Musicattributation"/>
              <w:rPr>
                <w:sz w:val="18"/>
                <w:szCs w:val="18"/>
              </w:rPr>
            </w:pPr>
            <w:r w:rsidRPr="00CC5879">
              <w:rPr>
                <w:sz w:val="18"/>
                <w:szCs w:val="18"/>
              </w:rPr>
              <w:t>arr. Charity Boyles</w:t>
            </w:r>
          </w:p>
        </w:tc>
      </w:tr>
      <w:tr w:rsidR="00143394" w14:paraId="3031F69E" w14:textId="77777777" w:rsidTr="00E4065C">
        <w:trPr>
          <w:gridAfter w:val="1"/>
          <w:wAfter w:w="21" w:type="dxa"/>
          <w:trHeight w:val="288"/>
        </w:trPr>
        <w:tc>
          <w:tcPr>
            <w:tcW w:w="286" w:type="dxa"/>
            <w:gridSpan w:val="3"/>
            <w:vAlign w:val="center"/>
          </w:tcPr>
          <w:p w14:paraId="4AD1052F" w14:textId="77777777" w:rsidR="00143394" w:rsidRDefault="00143394">
            <w:pPr>
              <w:pStyle w:val="BodyText1"/>
              <w:jc w:val="center"/>
            </w:pPr>
          </w:p>
        </w:tc>
        <w:tc>
          <w:tcPr>
            <w:tcW w:w="6389" w:type="dxa"/>
            <w:gridSpan w:val="18"/>
            <w:vAlign w:val="center"/>
          </w:tcPr>
          <w:p w14:paraId="4FC0BD7B" w14:textId="77777777" w:rsidR="00143394" w:rsidRPr="005F3923" w:rsidRDefault="00C532A1" w:rsidP="00C532A1">
            <w:pPr>
              <w:pStyle w:val="Instructions"/>
            </w:pPr>
            <w:r>
              <w:t>In order to prepare for worship, you are invited to pray silently during the prelude</w:t>
            </w:r>
            <w:r w:rsidR="005F3923" w:rsidRPr="005F3923">
              <w:t>.</w:t>
            </w:r>
          </w:p>
        </w:tc>
      </w:tr>
      <w:tr w:rsidR="00143394" w14:paraId="57C09C30" w14:textId="77777777" w:rsidTr="00E4065C">
        <w:trPr>
          <w:gridBefore w:val="1"/>
          <w:gridAfter w:val="2"/>
          <w:wBefore w:w="14" w:type="dxa"/>
          <w:wAfter w:w="50" w:type="dxa"/>
          <w:cantSplit/>
        </w:trPr>
        <w:tc>
          <w:tcPr>
            <w:tcW w:w="248" w:type="dxa"/>
            <w:vAlign w:val="center"/>
          </w:tcPr>
          <w:p w14:paraId="07CEEA90" w14:textId="77777777" w:rsidR="00143394" w:rsidRDefault="00143394">
            <w:pPr>
              <w:pStyle w:val="BodyText1"/>
              <w:jc w:val="center"/>
            </w:pPr>
          </w:p>
        </w:tc>
        <w:tc>
          <w:tcPr>
            <w:tcW w:w="1938" w:type="dxa"/>
            <w:gridSpan w:val="8"/>
            <w:vAlign w:val="center"/>
          </w:tcPr>
          <w:p w14:paraId="28093DA7" w14:textId="77777777" w:rsidR="00143394" w:rsidRDefault="00143394">
            <w:pPr>
              <w:pStyle w:val="BodyText1"/>
            </w:pPr>
            <w:r>
              <w:t>Call to Worship</w:t>
            </w:r>
          </w:p>
        </w:tc>
        <w:tc>
          <w:tcPr>
            <w:tcW w:w="4446" w:type="dxa"/>
            <w:gridSpan w:val="10"/>
            <w:vAlign w:val="center"/>
          </w:tcPr>
          <w:p w14:paraId="058EF102" w14:textId="77777777" w:rsidR="00143394" w:rsidRPr="00F6701F" w:rsidRDefault="00143394" w:rsidP="008B1F41">
            <w:pPr>
              <w:jc w:val="right"/>
              <w:rPr>
                <w:sz w:val="18"/>
              </w:rPr>
            </w:pPr>
          </w:p>
        </w:tc>
      </w:tr>
      <w:tr w:rsidR="00143394" w14:paraId="0B7FC3F4" w14:textId="77777777" w:rsidTr="00E4065C">
        <w:trPr>
          <w:gridBefore w:val="1"/>
          <w:gridAfter w:val="2"/>
          <w:wBefore w:w="14" w:type="dxa"/>
          <w:wAfter w:w="50" w:type="dxa"/>
          <w:cantSplit/>
        </w:trPr>
        <w:tc>
          <w:tcPr>
            <w:tcW w:w="450" w:type="dxa"/>
            <w:gridSpan w:val="3"/>
            <w:vAlign w:val="center"/>
          </w:tcPr>
          <w:p w14:paraId="1334BBB3" w14:textId="77777777" w:rsidR="00143394" w:rsidRDefault="00143394" w:rsidP="00F1302B">
            <w:pPr>
              <w:pStyle w:val="Responsivereadingtext"/>
              <w:rPr>
                <w:b/>
                <w:i/>
              </w:rPr>
            </w:pPr>
          </w:p>
        </w:tc>
        <w:tc>
          <w:tcPr>
            <w:tcW w:w="6182" w:type="dxa"/>
            <w:gridSpan w:val="16"/>
            <w:vAlign w:val="center"/>
          </w:tcPr>
          <w:p w14:paraId="691188D5" w14:textId="1DFD24CB" w:rsidR="00143394" w:rsidRDefault="003721E4" w:rsidP="00E81A2E">
            <w:pPr>
              <w:pStyle w:val="Responsivereadingtext"/>
            </w:pPr>
            <w:r w:rsidRPr="00ED42A6">
              <w:t>Oh come, let us worship and bow down;</w:t>
            </w:r>
          </w:p>
          <w:p w14:paraId="5CD5054D" w14:textId="135D63FF" w:rsidR="00143394" w:rsidRDefault="003721E4" w:rsidP="00F1302B">
            <w:pPr>
              <w:pStyle w:val="Responsivereadingtext"/>
              <w:ind w:left="360"/>
              <w:rPr>
                <w:b/>
                <w:i/>
              </w:rPr>
            </w:pPr>
            <w:r w:rsidRPr="003721E4">
              <w:rPr>
                <w:b/>
                <w:i/>
              </w:rPr>
              <w:t>Let us kneel before the Lord, our Maker!</w:t>
            </w:r>
          </w:p>
          <w:p w14:paraId="73394465" w14:textId="28D795DA" w:rsidR="003721E4" w:rsidRDefault="003721E4" w:rsidP="003721E4">
            <w:pPr>
              <w:pStyle w:val="Responsivereadingtext"/>
            </w:pPr>
            <w:r w:rsidRPr="00ED42A6">
              <w:t>For he is our God,</w:t>
            </w:r>
          </w:p>
          <w:p w14:paraId="60BB462B" w14:textId="39B53F5D" w:rsidR="003721E4" w:rsidRPr="00E81A2E" w:rsidRDefault="003721E4" w:rsidP="003721E4">
            <w:pPr>
              <w:pStyle w:val="Responsivereadingtext"/>
              <w:spacing w:after="120"/>
              <w:ind w:left="360"/>
              <w:rPr>
                <w:b/>
                <w:i/>
              </w:rPr>
            </w:pPr>
            <w:r w:rsidRPr="003721E4">
              <w:rPr>
                <w:b/>
                <w:i/>
              </w:rPr>
              <w:t>We are the people of his pasture, the flock of his hand.</w:t>
            </w:r>
          </w:p>
        </w:tc>
      </w:tr>
      <w:tr w:rsidR="007C09DF" w14:paraId="6AEDE625" w14:textId="77777777" w:rsidTr="00E4065C">
        <w:trPr>
          <w:gridBefore w:val="1"/>
          <w:gridAfter w:val="2"/>
          <w:wBefore w:w="14" w:type="dxa"/>
          <w:wAfter w:w="50" w:type="dxa"/>
        </w:trPr>
        <w:tc>
          <w:tcPr>
            <w:tcW w:w="272" w:type="dxa"/>
            <w:gridSpan w:val="2"/>
          </w:tcPr>
          <w:p w14:paraId="3F8D236F" w14:textId="77777777" w:rsidR="007C09DF" w:rsidRDefault="007C09DF" w:rsidP="00D45962">
            <w:pPr>
              <w:pStyle w:val="BodyText1"/>
            </w:pPr>
            <w:r>
              <w:t>*</w:t>
            </w:r>
          </w:p>
        </w:tc>
        <w:tc>
          <w:tcPr>
            <w:tcW w:w="920" w:type="dxa"/>
            <w:gridSpan w:val="3"/>
          </w:tcPr>
          <w:p w14:paraId="24953138" w14:textId="77777777" w:rsidR="007C09DF" w:rsidRDefault="007C09DF" w:rsidP="00D45962">
            <w:pPr>
              <w:pStyle w:val="BodyText1"/>
            </w:pPr>
            <w:r>
              <w:t>Hymn</w:t>
            </w:r>
          </w:p>
        </w:tc>
        <w:tc>
          <w:tcPr>
            <w:tcW w:w="3890" w:type="dxa"/>
            <w:gridSpan w:val="10"/>
          </w:tcPr>
          <w:p w14:paraId="0A8DE74C" w14:textId="73C0F033" w:rsidR="007C09DF" w:rsidRPr="003721E4" w:rsidRDefault="003721E4" w:rsidP="00D45962">
            <w:pPr>
              <w:pStyle w:val="Hymntitle"/>
              <w:rPr>
                <w:b/>
              </w:rPr>
            </w:pPr>
            <w:r w:rsidRPr="00ED42A6">
              <w:t xml:space="preserve">My Country, </w:t>
            </w:r>
            <w:proofErr w:type="spellStart"/>
            <w:r w:rsidRPr="00ED42A6">
              <w:t>‘Tis</w:t>
            </w:r>
            <w:proofErr w:type="spellEnd"/>
            <w:r w:rsidRPr="00ED42A6">
              <w:t xml:space="preserve"> of Thee</w:t>
            </w:r>
          </w:p>
        </w:tc>
        <w:tc>
          <w:tcPr>
            <w:tcW w:w="1550" w:type="dxa"/>
            <w:gridSpan w:val="4"/>
          </w:tcPr>
          <w:p w14:paraId="00EEF9B3" w14:textId="5989417E" w:rsidR="007C09DF" w:rsidRDefault="0049460B" w:rsidP="000D6D9D">
            <w:pPr>
              <w:pStyle w:val="Hymnnumber"/>
              <w:spacing w:before="60"/>
            </w:pPr>
            <w:r>
              <w:t xml:space="preserve">Hymnal </w:t>
            </w:r>
            <w:r w:rsidR="007C09DF">
              <w:t>#</w:t>
            </w:r>
            <w:r w:rsidR="003721E4">
              <w:t>561</w:t>
            </w:r>
          </w:p>
        </w:tc>
      </w:tr>
      <w:tr w:rsidR="00831F13" w14:paraId="066B2F4A" w14:textId="77777777" w:rsidTr="00E4065C">
        <w:trPr>
          <w:gridBefore w:val="1"/>
          <w:gridAfter w:val="2"/>
          <w:wBefore w:w="14" w:type="dxa"/>
          <w:wAfter w:w="50" w:type="dxa"/>
          <w:cantSplit/>
        </w:trPr>
        <w:tc>
          <w:tcPr>
            <w:tcW w:w="272" w:type="dxa"/>
            <w:gridSpan w:val="2"/>
            <w:vAlign w:val="center"/>
          </w:tcPr>
          <w:p w14:paraId="43A31A65" w14:textId="77777777" w:rsidR="00831F13" w:rsidRDefault="00831F13">
            <w:pPr>
              <w:pStyle w:val="BodyText1"/>
              <w:jc w:val="center"/>
            </w:pPr>
          </w:p>
        </w:tc>
        <w:tc>
          <w:tcPr>
            <w:tcW w:w="6360" w:type="dxa"/>
            <w:gridSpan w:val="17"/>
            <w:vAlign w:val="center"/>
          </w:tcPr>
          <w:p w14:paraId="63386AEF" w14:textId="77777777" w:rsidR="00831F13" w:rsidRDefault="00831F13" w:rsidP="00831F13">
            <w:pPr>
              <w:pStyle w:val="BodyText1"/>
            </w:pPr>
            <w:r>
              <w:t>Prayer of Confession</w:t>
            </w:r>
          </w:p>
        </w:tc>
      </w:tr>
      <w:tr w:rsidR="00F1302B" w14:paraId="6CB6E204" w14:textId="77777777" w:rsidTr="00E4065C">
        <w:trPr>
          <w:gridBefore w:val="1"/>
          <w:gridAfter w:val="2"/>
          <w:wBefore w:w="14" w:type="dxa"/>
          <w:wAfter w:w="50" w:type="dxa"/>
          <w:cantSplit/>
        </w:trPr>
        <w:tc>
          <w:tcPr>
            <w:tcW w:w="450" w:type="dxa"/>
            <w:gridSpan w:val="3"/>
            <w:vAlign w:val="center"/>
          </w:tcPr>
          <w:p w14:paraId="5901E2E7" w14:textId="77777777" w:rsidR="00F1302B" w:rsidRDefault="00F1302B" w:rsidP="00F1302B">
            <w:pPr>
              <w:pStyle w:val="Unisonprayertext"/>
            </w:pPr>
          </w:p>
        </w:tc>
        <w:tc>
          <w:tcPr>
            <w:tcW w:w="6182" w:type="dxa"/>
            <w:gridSpan w:val="16"/>
            <w:vAlign w:val="center"/>
          </w:tcPr>
          <w:p w14:paraId="386A9A86" w14:textId="3D8DB78F" w:rsidR="00F1302B" w:rsidRDefault="003721E4" w:rsidP="003721E4">
            <w:pPr>
              <w:pStyle w:val="Unisonprayertext"/>
              <w:jc w:val="both"/>
              <w:rPr>
                <w:sz w:val="24"/>
              </w:rPr>
            </w:pPr>
            <w:r w:rsidRPr="00ED42A6">
              <w:t>Gracious God, our sins are too heavy to carry, too real to hide, and too deep to undo. Forgive what our lips tremble to name, what our hearts can no longer bear, and what has become for us a consuming fire of judgment. Regenerate us more and more into the likeness and image of Christ, our Savior. Amen.</w:t>
            </w:r>
          </w:p>
        </w:tc>
      </w:tr>
      <w:tr w:rsidR="007C09DF" w14:paraId="08A18AD9" w14:textId="77777777" w:rsidTr="00E4065C">
        <w:trPr>
          <w:gridBefore w:val="1"/>
          <w:gridAfter w:val="2"/>
          <w:wBefore w:w="14" w:type="dxa"/>
          <w:wAfter w:w="50" w:type="dxa"/>
          <w:cantSplit/>
        </w:trPr>
        <w:tc>
          <w:tcPr>
            <w:tcW w:w="272" w:type="dxa"/>
            <w:gridSpan w:val="2"/>
            <w:vAlign w:val="center"/>
          </w:tcPr>
          <w:p w14:paraId="2234C598" w14:textId="77777777" w:rsidR="007C09DF" w:rsidRDefault="007C09DF">
            <w:pPr>
              <w:pStyle w:val="BodyText1"/>
              <w:jc w:val="center"/>
            </w:pPr>
          </w:p>
        </w:tc>
        <w:tc>
          <w:tcPr>
            <w:tcW w:w="6360" w:type="dxa"/>
            <w:gridSpan w:val="17"/>
            <w:vAlign w:val="center"/>
          </w:tcPr>
          <w:p w14:paraId="5D8D1668" w14:textId="77777777" w:rsidR="007C09DF" w:rsidRDefault="007C09DF">
            <w:pPr>
              <w:pStyle w:val="BodyText1"/>
            </w:pPr>
            <w:r>
              <w:t xml:space="preserve">Assurance of </w:t>
            </w:r>
            <w:r w:rsidR="00E4065C">
              <w:t>Pardon</w:t>
            </w:r>
          </w:p>
        </w:tc>
      </w:tr>
      <w:tr w:rsidR="00E4065C" w14:paraId="7347C6C8" w14:textId="77777777" w:rsidTr="00E4065C">
        <w:trPr>
          <w:gridBefore w:val="1"/>
          <w:gridAfter w:val="2"/>
          <w:wBefore w:w="14" w:type="dxa"/>
          <w:wAfter w:w="50" w:type="dxa"/>
          <w:cantSplit/>
        </w:trPr>
        <w:tc>
          <w:tcPr>
            <w:tcW w:w="272" w:type="dxa"/>
            <w:gridSpan w:val="2"/>
            <w:vAlign w:val="center"/>
          </w:tcPr>
          <w:p w14:paraId="38584BFF" w14:textId="77777777" w:rsidR="00E4065C" w:rsidRDefault="00E4065C" w:rsidP="00E4065C">
            <w:pPr>
              <w:pStyle w:val="BodyText1"/>
              <w:jc w:val="center"/>
            </w:pPr>
          </w:p>
        </w:tc>
        <w:tc>
          <w:tcPr>
            <w:tcW w:w="6360" w:type="dxa"/>
            <w:gridSpan w:val="17"/>
            <w:vAlign w:val="center"/>
          </w:tcPr>
          <w:p w14:paraId="5E8C5914" w14:textId="27FE6DF7" w:rsidR="00984927" w:rsidRPr="003721E4" w:rsidRDefault="003721E4" w:rsidP="00984927">
            <w:pPr>
              <w:pStyle w:val="Responsivereadingtext"/>
              <w:ind w:left="255"/>
            </w:pPr>
            <w:r>
              <w:t>S</w:t>
            </w:r>
            <w:r w:rsidRPr="003721E4">
              <w:t>o far he removes our transgressions from us.</w:t>
            </w:r>
          </w:p>
          <w:p w14:paraId="2E685313" w14:textId="49424781" w:rsidR="00E4065C" w:rsidRPr="00E81A2E" w:rsidRDefault="00984927" w:rsidP="00984927">
            <w:pPr>
              <w:pStyle w:val="Responsivereadingtext"/>
              <w:spacing w:after="120"/>
              <w:ind w:left="255"/>
              <w:rPr>
                <w:b/>
                <w:i/>
              </w:rPr>
            </w:pPr>
            <w:r w:rsidRPr="00E36A2E">
              <w:rPr>
                <w:b/>
                <w:i/>
              </w:rPr>
              <w:t>Thanks be to God!</w:t>
            </w:r>
          </w:p>
        </w:tc>
      </w:tr>
      <w:tr w:rsidR="00E4065C" w14:paraId="55E288E1" w14:textId="77777777" w:rsidTr="00E4065C">
        <w:trPr>
          <w:gridBefore w:val="1"/>
          <w:gridAfter w:val="2"/>
          <w:wBefore w:w="14" w:type="dxa"/>
          <w:wAfter w:w="50" w:type="dxa"/>
          <w:cantSplit/>
        </w:trPr>
        <w:tc>
          <w:tcPr>
            <w:tcW w:w="272" w:type="dxa"/>
            <w:gridSpan w:val="2"/>
            <w:vAlign w:val="center"/>
          </w:tcPr>
          <w:p w14:paraId="23A1E06B" w14:textId="77777777" w:rsidR="00E4065C" w:rsidRDefault="00E4065C" w:rsidP="00E4065C">
            <w:pPr>
              <w:pStyle w:val="BodyText1"/>
              <w:jc w:val="center"/>
              <w:rPr>
                <w:b w:val="0"/>
              </w:rPr>
            </w:pPr>
            <w:r>
              <w:rPr>
                <w:b w:val="0"/>
              </w:rPr>
              <w:t>*</w:t>
            </w:r>
          </w:p>
        </w:tc>
        <w:tc>
          <w:tcPr>
            <w:tcW w:w="6360" w:type="dxa"/>
            <w:gridSpan w:val="17"/>
            <w:vAlign w:val="center"/>
          </w:tcPr>
          <w:p w14:paraId="142B22CB" w14:textId="77777777" w:rsidR="00E4065C" w:rsidRPr="00831F13" w:rsidRDefault="00E4065C" w:rsidP="00E4065C">
            <w:pPr>
              <w:pStyle w:val="BodyText1"/>
            </w:pPr>
            <w:r w:rsidRPr="00831F13">
              <w:t>Passing the Peace of Christ</w:t>
            </w:r>
          </w:p>
        </w:tc>
      </w:tr>
      <w:tr w:rsidR="00E4065C" w14:paraId="39969C3E" w14:textId="77777777" w:rsidTr="00E4065C">
        <w:trPr>
          <w:gridBefore w:val="1"/>
          <w:gridAfter w:val="2"/>
          <w:wBefore w:w="14" w:type="dxa"/>
          <w:wAfter w:w="50" w:type="dxa"/>
          <w:cantSplit/>
        </w:trPr>
        <w:tc>
          <w:tcPr>
            <w:tcW w:w="539" w:type="dxa"/>
            <w:gridSpan w:val="4"/>
            <w:vAlign w:val="center"/>
          </w:tcPr>
          <w:p w14:paraId="6EAA1659" w14:textId="77777777" w:rsidR="00E4065C" w:rsidRDefault="00E4065C" w:rsidP="00E4065C">
            <w:pPr>
              <w:pStyle w:val="BodyText1"/>
              <w:jc w:val="center"/>
              <w:rPr>
                <w:b w:val="0"/>
              </w:rPr>
            </w:pPr>
          </w:p>
        </w:tc>
        <w:tc>
          <w:tcPr>
            <w:tcW w:w="6093" w:type="dxa"/>
            <w:gridSpan w:val="15"/>
          </w:tcPr>
          <w:p w14:paraId="0E2842C8" w14:textId="77777777" w:rsidR="00E4065C" w:rsidRPr="00AA759B" w:rsidRDefault="00E4065C" w:rsidP="00E4065C">
            <w:pPr>
              <w:pStyle w:val="Responseline"/>
              <w:spacing w:after="120"/>
            </w:pPr>
            <w:r>
              <w:t>The peace of Christ is</w:t>
            </w:r>
            <w:r w:rsidRPr="00AA759B">
              <w:t xml:space="preserve"> with you.  </w:t>
            </w:r>
            <w:r w:rsidRPr="0096712F">
              <w:rPr>
                <w:b/>
                <w:i/>
              </w:rPr>
              <w:t>And also with you.</w:t>
            </w:r>
          </w:p>
        </w:tc>
      </w:tr>
      <w:tr w:rsidR="00E4065C" w:rsidRPr="001C556F" w14:paraId="7A95AF7F" w14:textId="77777777" w:rsidTr="00E4065C">
        <w:tblPrEx>
          <w:tblLook w:val="01E0" w:firstRow="1" w:lastRow="1" w:firstColumn="1" w:lastColumn="1" w:noHBand="0" w:noVBand="0"/>
        </w:tblPrEx>
        <w:trPr>
          <w:gridBefore w:val="1"/>
          <w:wBefore w:w="14" w:type="dxa"/>
        </w:trPr>
        <w:tc>
          <w:tcPr>
            <w:tcW w:w="272" w:type="dxa"/>
            <w:gridSpan w:val="2"/>
            <w:shd w:val="clear" w:color="auto" w:fill="auto"/>
          </w:tcPr>
          <w:p w14:paraId="61F4C918" w14:textId="77777777" w:rsidR="00E4065C" w:rsidRDefault="00E4065C" w:rsidP="00E4065C">
            <w:pPr>
              <w:pStyle w:val="BodyText10"/>
            </w:pPr>
          </w:p>
        </w:tc>
        <w:tc>
          <w:tcPr>
            <w:tcW w:w="6410" w:type="dxa"/>
            <w:gridSpan w:val="19"/>
            <w:shd w:val="clear" w:color="auto" w:fill="auto"/>
          </w:tcPr>
          <w:p w14:paraId="06D37E01" w14:textId="77777777" w:rsidR="00E4065C" w:rsidRPr="007C356C" w:rsidRDefault="00E4065C" w:rsidP="00E4065C">
            <w:pPr>
              <w:pStyle w:val="BodyText10"/>
              <w:jc w:val="center"/>
              <w:rPr>
                <w:i/>
                <w:sz w:val="18"/>
                <w:szCs w:val="18"/>
              </w:rPr>
            </w:pPr>
            <w:r w:rsidRPr="00871C7D">
              <w:rPr>
                <w:i/>
                <w:sz w:val="18"/>
                <w:szCs w:val="18"/>
              </w:rPr>
              <w:t>All children 6 and younger are invited to Children’s Church in the nursery.</w:t>
            </w:r>
          </w:p>
        </w:tc>
      </w:tr>
      <w:tr w:rsidR="00871C7D" w:rsidRPr="001C556F" w14:paraId="613DBD67" w14:textId="77777777" w:rsidTr="00E4065C">
        <w:tblPrEx>
          <w:tblLook w:val="01E0" w:firstRow="1" w:lastRow="1" w:firstColumn="1" w:lastColumn="1" w:noHBand="0" w:noVBand="0"/>
        </w:tblPrEx>
        <w:trPr>
          <w:gridBefore w:val="1"/>
          <w:wBefore w:w="14" w:type="dxa"/>
        </w:trPr>
        <w:tc>
          <w:tcPr>
            <w:tcW w:w="272" w:type="dxa"/>
            <w:gridSpan w:val="2"/>
            <w:shd w:val="clear" w:color="auto" w:fill="auto"/>
          </w:tcPr>
          <w:p w14:paraId="0C62E915" w14:textId="77777777" w:rsidR="00871C7D" w:rsidRDefault="00871C7D" w:rsidP="00E4065C">
            <w:pPr>
              <w:pStyle w:val="BodyText10"/>
            </w:pPr>
          </w:p>
        </w:tc>
        <w:tc>
          <w:tcPr>
            <w:tcW w:w="6410" w:type="dxa"/>
            <w:gridSpan w:val="19"/>
            <w:shd w:val="clear" w:color="auto" w:fill="auto"/>
          </w:tcPr>
          <w:p w14:paraId="499481A0" w14:textId="77777777" w:rsidR="00871C7D" w:rsidRPr="002A2C98" w:rsidRDefault="00871C7D" w:rsidP="00E4065C">
            <w:pPr>
              <w:pStyle w:val="BodyText10"/>
              <w:jc w:val="center"/>
              <w:rPr>
                <w:i/>
                <w:sz w:val="18"/>
                <w:szCs w:val="18"/>
                <w:highlight w:val="yellow"/>
              </w:rPr>
            </w:pPr>
          </w:p>
        </w:tc>
      </w:tr>
      <w:tr w:rsidR="00E4065C" w14:paraId="152DC2B3" w14:textId="77777777" w:rsidTr="00041099">
        <w:trPr>
          <w:gridBefore w:val="1"/>
          <w:gridAfter w:val="2"/>
          <w:wBefore w:w="14" w:type="dxa"/>
          <w:wAfter w:w="50" w:type="dxa"/>
        </w:trPr>
        <w:tc>
          <w:tcPr>
            <w:tcW w:w="272" w:type="dxa"/>
            <w:gridSpan w:val="2"/>
            <w:vAlign w:val="center"/>
          </w:tcPr>
          <w:p w14:paraId="5B7A91BF" w14:textId="77777777" w:rsidR="00E4065C" w:rsidRDefault="00E4065C" w:rsidP="00041099">
            <w:pPr>
              <w:pStyle w:val="BodyText1"/>
              <w:jc w:val="center"/>
              <w:rPr>
                <w:b w:val="0"/>
              </w:rPr>
            </w:pPr>
            <w:r>
              <w:rPr>
                <w:b w:val="0"/>
              </w:rPr>
              <w:lastRenderedPageBreak/>
              <w:t>*</w:t>
            </w:r>
          </w:p>
        </w:tc>
        <w:tc>
          <w:tcPr>
            <w:tcW w:w="1801" w:type="dxa"/>
            <w:gridSpan w:val="6"/>
            <w:vAlign w:val="center"/>
          </w:tcPr>
          <w:p w14:paraId="08363AE9" w14:textId="77777777" w:rsidR="00E4065C" w:rsidRDefault="00E4065C" w:rsidP="00041099">
            <w:pPr>
              <w:pStyle w:val="BodyText1"/>
            </w:pPr>
            <w:r>
              <w:t>Song of Praise</w:t>
            </w:r>
          </w:p>
        </w:tc>
        <w:tc>
          <w:tcPr>
            <w:tcW w:w="3098" w:type="dxa"/>
            <w:gridSpan w:val="8"/>
            <w:vAlign w:val="center"/>
          </w:tcPr>
          <w:p w14:paraId="237EAD0D" w14:textId="77777777" w:rsidR="00E4065C" w:rsidRDefault="00E4065C" w:rsidP="00041099">
            <w:pPr>
              <w:pStyle w:val="Hymntitle"/>
            </w:pPr>
            <w:r>
              <w:t>Gloria Patri</w:t>
            </w:r>
          </w:p>
        </w:tc>
        <w:tc>
          <w:tcPr>
            <w:tcW w:w="1461" w:type="dxa"/>
            <w:gridSpan w:val="3"/>
            <w:vAlign w:val="center"/>
          </w:tcPr>
          <w:p w14:paraId="4DC18C3C" w14:textId="55EEF6D5" w:rsidR="00E4065C" w:rsidRDefault="00E4065C" w:rsidP="00041099">
            <w:pPr>
              <w:pStyle w:val="Hymnnumber"/>
              <w:spacing w:before="60"/>
            </w:pPr>
            <w:r>
              <w:t>Hymnal #5</w:t>
            </w:r>
            <w:r w:rsidR="00FA4420">
              <w:t>67</w:t>
            </w:r>
          </w:p>
        </w:tc>
      </w:tr>
      <w:tr w:rsidR="00871C7D" w:rsidRPr="0096712F" w14:paraId="29A905C2" w14:textId="77777777" w:rsidTr="00A61AE7">
        <w:tblPrEx>
          <w:tblLook w:val="04A0" w:firstRow="1" w:lastRow="0" w:firstColumn="1" w:lastColumn="0" w:noHBand="0" w:noVBand="1"/>
        </w:tblPrEx>
        <w:tc>
          <w:tcPr>
            <w:tcW w:w="286" w:type="dxa"/>
            <w:gridSpan w:val="3"/>
            <w:shd w:val="clear" w:color="auto" w:fill="auto"/>
          </w:tcPr>
          <w:p w14:paraId="3AD2481E" w14:textId="77777777" w:rsidR="00871C7D" w:rsidRPr="0096712F" w:rsidRDefault="00871C7D" w:rsidP="00A61AE7">
            <w:pPr>
              <w:pStyle w:val="BodyText1"/>
              <w:spacing w:before="0" w:after="0"/>
              <w:jc w:val="center"/>
              <w:rPr>
                <w:b w:val="0"/>
              </w:rPr>
            </w:pPr>
          </w:p>
        </w:tc>
        <w:tc>
          <w:tcPr>
            <w:tcW w:w="6410" w:type="dxa"/>
            <w:gridSpan w:val="19"/>
            <w:shd w:val="clear" w:color="auto" w:fill="auto"/>
          </w:tcPr>
          <w:p w14:paraId="30257FEA" w14:textId="77777777" w:rsidR="00871C7D" w:rsidRPr="005E1827" w:rsidRDefault="00871C7D" w:rsidP="00871C7D">
            <w:pPr>
              <w:spacing w:before="0" w:after="120"/>
              <w:rPr>
                <w:rFonts w:ascii="Georgia" w:hAnsi="Georgia"/>
                <w:sz w:val="24"/>
                <w:szCs w:val="24"/>
              </w:rPr>
            </w:pPr>
            <w:r>
              <w:rPr>
                <w:rFonts w:ascii="Georgia" w:hAnsi="Georgia"/>
                <w:noProof/>
                <w:sz w:val="24"/>
                <w:szCs w:val="24"/>
                <w:lang w:eastAsia="ko-KR"/>
              </w:rPr>
              <w:drawing>
                <wp:inline distT="0" distB="0" distL="0" distR="0" wp14:anchorId="544E9D78" wp14:editId="66FBF50F">
                  <wp:extent cx="3933190" cy="1624330"/>
                  <wp:effectExtent l="0" t="0" r="0" b="0"/>
                  <wp:docPr id="3" name="Picture 3" descr="Bulletin Gloria Patri 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in Gloria Patri 567.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933190" cy="1624330"/>
                          </a:xfrm>
                          <a:prstGeom prst="rect">
                            <a:avLst/>
                          </a:prstGeom>
                          <a:noFill/>
                          <a:ln>
                            <a:noFill/>
                          </a:ln>
                        </pic:spPr>
                      </pic:pic>
                    </a:graphicData>
                  </a:graphic>
                </wp:inline>
              </w:drawing>
            </w:r>
          </w:p>
        </w:tc>
      </w:tr>
      <w:tr w:rsidR="00E4065C" w14:paraId="27968AAC" w14:textId="77777777" w:rsidTr="00041099">
        <w:tblPrEx>
          <w:tblLook w:val="04A0" w:firstRow="1" w:lastRow="0" w:firstColumn="1" w:lastColumn="0" w:noHBand="0" w:noVBand="1"/>
        </w:tblPrEx>
        <w:trPr>
          <w:gridAfter w:val="1"/>
          <w:wAfter w:w="21" w:type="dxa"/>
        </w:trPr>
        <w:tc>
          <w:tcPr>
            <w:tcW w:w="286" w:type="dxa"/>
            <w:gridSpan w:val="3"/>
            <w:shd w:val="clear" w:color="auto" w:fill="auto"/>
          </w:tcPr>
          <w:p w14:paraId="1013A505" w14:textId="77777777" w:rsidR="00E4065C" w:rsidRPr="00F42519" w:rsidRDefault="00E4065C" w:rsidP="00041099">
            <w:pPr>
              <w:pStyle w:val="BodyText1"/>
              <w:jc w:val="center"/>
              <w:rPr>
                <w:b w:val="0"/>
              </w:rPr>
            </w:pPr>
            <w:r w:rsidRPr="00F42519">
              <w:rPr>
                <w:b w:val="0"/>
              </w:rPr>
              <w:t>*</w:t>
            </w:r>
          </w:p>
        </w:tc>
        <w:tc>
          <w:tcPr>
            <w:tcW w:w="2250" w:type="dxa"/>
            <w:gridSpan w:val="9"/>
            <w:shd w:val="clear" w:color="auto" w:fill="auto"/>
          </w:tcPr>
          <w:p w14:paraId="5CAE5EF9" w14:textId="77777777" w:rsidR="00E4065C" w:rsidRDefault="00E4065C" w:rsidP="00041099">
            <w:pPr>
              <w:pStyle w:val="BodyText1"/>
            </w:pPr>
            <w:r>
              <w:t>Profession of Faith</w:t>
            </w:r>
          </w:p>
        </w:tc>
        <w:tc>
          <w:tcPr>
            <w:tcW w:w="2698" w:type="dxa"/>
            <w:gridSpan w:val="7"/>
            <w:shd w:val="clear" w:color="auto" w:fill="auto"/>
          </w:tcPr>
          <w:p w14:paraId="287E4C1A" w14:textId="77777777" w:rsidR="00E4065C" w:rsidRDefault="00E4065C" w:rsidP="00041099">
            <w:pPr>
              <w:pStyle w:val="Hymntitle"/>
            </w:pPr>
            <w:r>
              <w:t xml:space="preserve">Apostles’ Creed </w:t>
            </w:r>
            <w:r w:rsidRPr="00F42519">
              <w:rPr>
                <w:sz w:val="18"/>
                <w:szCs w:val="18"/>
              </w:rPr>
              <w:t>(Traditional)</w:t>
            </w:r>
          </w:p>
        </w:tc>
        <w:tc>
          <w:tcPr>
            <w:tcW w:w="1441" w:type="dxa"/>
            <w:gridSpan w:val="2"/>
            <w:shd w:val="clear" w:color="auto" w:fill="auto"/>
          </w:tcPr>
          <w:p w14:paraId="103A4C87" w14:textId="77777777" w:rsidR="00E4065C" w:rsidRDefault="00E4065C" w:rsidP="00041099">
            <w:pPr>
              <w:pStyle w:val="Hymnnumber"/>
              <w:spacing w:before="60"/>
            </w:pPr>
          </w:p>
        </w:tc>
      </w:tr>
      <w:tr w:rsidR="00E4065C" w14:paraId="268D789B" w14:textId="77777777" w:rsidTr="00041099">
        <w:tblPrEx>
          <w:tblLook w:val="04A0" w:firstRow="1" w:lastRow="0" w:firstColumn="1" w:lastColumn="0" w:noHBand="0" w:noVBand="1"/>
        </w:tblPrEx>
        <w:trPr>
          <w:gridAfter w:val="1"/>
          <w:wAfter w:w="21" w:type="dxa"/>
        </w:trPr>
        <w:tc>
          <w:tcPr>
            <w:tcW w:w="464" w:type="dxa"/>
            <w:gridSpan w:val="4"/>
            <w:shd w:val="clear" w:color="auto" w:fill="auto"/>
          </w:tcPr>
          <w:p w14:paraId="5552A1BB" w14:textId="77777777" w:rsidR="00E4065C" w:rsidRDefault="00E4065C" w:rsidP="00041099">
            <w:pPr>
              <w:jc w:val="both"/>
            </w:pPr>
          </w:p>
        </w:tc>
        <w:tc>
          <w:tcPr>
            <w:tcW w:w="6211" w:type="dxa"/>
            <w:gridSpan w:val="17"/>
            <w:shd w:val="clear" w:color="auto" w:fill="auto"/>
          </w:tcPr>
          <w:p w14:paraId="5E135414" w14:textId="77777777" w:rsidR="00E4065C" w:rsidRDefault="00E4065C" w:rsidP="00041099">
            <w:pPr>
              <w:pStyle w:val="Unisonprayertext"/>
              <w:jc w:val="both"/>
            </w:pPr>
            <w:r>
              <w:t xml:space="preserve">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w:t>
            </w:r>
            <w:proofErr w:type="spellStart"/>
            <w:r>
              <w:t>sitteth</w:t>
            </w:r>
            <w:proofErr w:type="spellEnd"/>
            <w:r>
              <w:t xml:space="preserve"> on the right hand of God the Father Almighty; from thence he shall come to judge the quick and the dead. I believe in the Holy Ghost; the holy catholic church; the communion of saints; the forgiveness of sins; the resurrection of the body; and the life everlasting.  Amen.</w:t>
            </w:r>
          </w:p>
        </w:tc>
      </w:tr>
      <w:tr w:rsidR="00E4065C" w:rsidRPr="0096712F" w14:paraId="4C8EE5AA" w14:textId="77777777" w:rsidTr="00CC5879">
        <w:tblPrEx>
          <w:tblLook w:val="04A0" w:firstRow="1" w:lastRow="0" w:firstColumn="1" w:lastColumn="0" w:noHBand="0" w:noVBand="1"/>
        </w:tblPrEx>
        <w:trPr>
          <w:trHeight w:val="423"/>
        </w:trPr>
        <w:tc>
          <w:tcPr>
            <w:tcW w:w="286" w:type="dxa"/>
            <w:gridSpan w:val="3"/>
            <w:shd w:val="clear" w:color="auto" w:fill="auto"/>
          </w:tcPr>
          <w:p w14:paraId="1C589705" w14:textId="77777777" w:rsidR="00E4065C" w:rsidRPr="0096712F" w:rsidRDefault="00E4065C" w:rsidP="00041099">
            <w:pPr>
              <w:pStyle w:val="BodyText1"/>
              <w:jc w:val="center"/>
              <w:rPr>
                <w:b w:val="0"/>
              </w:rPr>
            </w:pPr>
          </w:p>
        </w:tc>
        <w:tc>
          <w:tcPr>
            <w:tcW w:w="1261" w:type="dxa"/>
            <w:gridSpan w:val="5"/>
            <w:shd w:val="clear" w:color="auto" w:fill="auto"/>
          </w:tcPr>
          <w:p w14:paraId="0DA663F3" w14:textId="77777777" w:rsidR="00E4065C" w:rsidRDefault="00E4065C" w:rsidP="00041099">
            <w:pPr>
              <w:pStyle w:val="BodyText1"/>
            </w:pPr>
            <w:r>
              <w:t>Offering</w:t>
            </w:r>
          </w:p>
        </w:tc>
        <w:tc>
          <w:tcPr>
            <w:tcW w:w="3673" w:type="dxa"/>
            <w:gridSpan w:val="10"/>
            <w:shd w:val="clear" w:color="auto" w:fill="auto"/>
          </w:tcPr>
          <w:p w14:paraId="43551F8B" w14:textId="725151DA" w:rsidR="00E4065C" w:rsidRDefault="00CC5879" w:rsidP="00041099">
            <w:pPr>
              <w:pStyle w:val="Musictitle"/>
            </w:pPr>
            <w:r w:rsidRPr="00CC5879">
              <w:t>The Navy Hymn</w:t>
            </w:r>
          </w:p>
        </w:tc>
        <w:tc>
          <w:tcPr>
            <w:tcW w:w="1476" w:type="dxa"/>
            <w:gridSpan w:val="4"/>
            <w:shd w:val="clear" w:color="auto" w:fill="auto"/>
          </w:tcPr>
          <w:p w14:paraId="33A7EF2A" w14:textId="43314282" w:rsidR="00E4065C" w:rsidRPr="0096712F" w:rsidRDefault="00CC5879" w:rsidP="00CC5879">
            <w:pPr>
              <w:pStyle w:val="Musicattributation"/>
              <w:rPr>
                <w:sz w:val="18"/>
                <w:szCs w:val="18"/>
              </w:rPr>
            </w:pPr>
            <w:r w:rsidRPr="00CC5879">
              <w:rPr>
                <w:sz w:val="18"/>
                <w:szCs w:val="18"/>
              </w:rPr>
              <w:t>John B. Dykes</w:t>
            </w:r>
          </w:p>
        </w:tc>
      </w:tr>
      <w:tr w:rsidR="00E4065C" w14:paraId="04118A36" w14:textId="77777777" w:rsidTr="00041099">
        <w:tblPrEx>
          <w:tblLook w:val="04A0" w:firstRow="1" w:lastRow="0" w:firstColumn="1" w:lastColumn="0" w:noHBand="0" w:noVBand="1"/>
        </w:tblPrEx>
        <w:trPr>
          <w:trHeight w:val="288"/>
        </w:trPr>
        <w:tc>
          <w:tcPr>
            <w:tcW w:w="286" w:type="dxa"/>
            <w:gridSpan w:val="3"/>
            <w:shd w:val="clear" w:color="auto" w:fill="auto"/>
          </w:tcPr>
          <w:p w14:paraId="210D8892" w14:textId="77777777" w:rsidR="00E4065C" w:rsidRPr="0096712F" w:rsidRDefault="00E4065C" w:rsidP="00871C7D">
            <w:pPr>
              <w:pStyle w:val="BodyText1"/>
              <w:spacing w:after="0"/>
              <w:jc w:val="center"/>
              <w:rPr>
                <w:b w:val="0"/>
              </w:rPr>
            </w:pPr>
          </w:p>
        </w:tc>
        <w:tc>
          <w:tcPr>
            <w:tcW w:w="6410" w:type="dxa"/>
            <w:gridSpan w:val="19"/>
            <w:shd w:val="clear" w:color="auto" w:fill="auto"/>
          </w:tcPr>
          <w:p w14:paraId="1F3D0C67" w14:textId="77777777" w:rsidR="00E4065C" w:rsidRDefault="00E4065C" w:rsidP="00871C7D">
            <w:pPr>
              <w:pStyle w:val="Instructions"/>
            </w:pPr>
            <w:r>
              <w:t>During the offertory, you are invited to offer silent prayers of gratitude.</w:t>
            </w:r>
          </w:p>
        </w:tc>
      </w:tr>
      <w:tr w:rsidR="00E4065C" w14:paraId="13B611E2" w14:textId="77777777" w:rsidTr="00041099">
        <w:tblPrEx>
          <w:tblLook w:val="04A0" w:firstRow="1" w:lastRow="0" w:firstColumn="1" w:lastColumn="0" w:noHBand="0" w:noVBand="1"/>
        </w:tblPrEx>
        <w:trPr>
          <w:gridAfter w:val="1"/>
          <w:wAfter w:w="21" w:type="dxa"/>
        </w:trPr>
        <w:tc>
          <w:tcPr>
            <w:tcW w:w="286" w:type="dxa"/>
            <w:gridSpan w:val="3"/>
            <w:shd w:val="clear" w:color="auto" w:fill="auto"/>
          </w:tcPr>
          <w:p w14:paraId="2FEFF556" w14:textId="77777777" w:rsidR="00E4065C" w:rsidRPr="0096712F" w:rsidRDefault="00E4065C" w:rsidP="00871C7D">
            <w:pPr>
              <w:pStyle w:val="BodyText1"/>
              <w:spacing w:before="0"/>
              <w:jc w:val="center"/>
              <w:rPr>
                <w:b w:val="0"/>
              </w:rPr>
            </w:pPr>
            <w:r w:rsidRPr="0096712F">
              <w:rPr>
                <w:b w:val="0"/>
              </w:rPr>
              <w:t>*</w:t>
            </w:r>
          </w:p>
        </w:tc>
        <w:tc>
          <w:tcPr>
            <w:tcW w:w="2556" w:type="dxa"/>
            <w:gridSpan w:val="10"/>
            <w:shd w:val="clear" w:color="auto" w:fill="auto"/>
          </w:tcPr>
          <w:p w14:paraId="23A3B52B" w14:textId="77777777" w:rsidR="00E4065C" w:rsidRDefault="00E4065C" w:rsidP="00871C7D">
            <w:pPr>
              <w:pStyle w:val="BodyText1"/>
              <w:spacing w:before="0"/>
            </w:pPr>
            <w:r>
              <w:t>Song of Thanksgiving</w:t>
            </w:r>
          </w:p>
        </w:tc>
        <w:tc>
          <w:tcPr>
            <w:tcW w:w="2158" w:type="dxa"/>
            <w:gridSpan w:val="2"/>
            <w:shd w:val="clear" w:color="auto" w:fill="auto"/>
          </w:tcPr>
          <w:p w14:paraId="5A69ECB0" w14:textId="77777777" w:rsidR="00E4065C" w:rsidRDefault="00E4065C" w:rsidP="00871C7D">
            <w:pPr>
              <w:pStyle w:val="Hymntitle"/>
              <w:spacing w:before="0"/>
            </w:pPr>
            <w:r>
              <w:t>Doxology</w:t>
            </w:r>
          </w:p>
        </w:tc>
        <w:tc>
          <w:tcPr>
            <w:tcW w:w="1675" w:type="dxa"/>
            <w:gridSpan w:val="6"/>
            <w:shd w:val="clear" w:color="auto" w:fill="auto"/>
          </w:tcPr>
          <w:p w14:paraId="2CAA1360" w14:textId="110AC7E9" w:rsidR="00E4065C" w:rsidRDefault="00E4065C" w:rsidP="00871C7D">
            <w:pPr>
              <w:pStyle w:val="Hymnnumber"/>
              <w:spacing w:before="0"/>
            </w:pPr>
            <w:r>
              <w:t>Hymnal #59</w:t>
            </w:r>
            <w:r w:rsidR="00FA4420">
              <w:t>3</w:t>
            </w:r>
          </w:p>
        </w:tc>
      </w:tr>
    </w:tbl>
    <w:p w14:paraId="38345E11" w14:textId="4C09844C" w:rsidR="00871C7D" w:rsidRDefault="00871C7D" w:rsidP="00871C7D">
      <w:pPr>
        <w:ind w:left="288"/>
      </w:pPr>
      <w:r>
        <w:rPr>
          <w:rFonts w:ascii="Georgia" w:hAnsi="Georgia"/>
          <w:noProof/>
          <w:sz w:val="24"/>
          <w:szCs w:val="24"/>
          <w:lang w:eastAsia="ko-KR"/>
        </w:rPr>
        <w:drawing>
          <wp:inline distT="0" distB="0" distL="0" distR="0" wp14:anchorId="24253473" wp14:editId="18B37DB0">
            <wp:extent cx="3978704" cy="2223127"/>
            <wp:effectExtent l="0" t="0" r="3175" b="6350"/>
            <wp:docPr id="2" name="Picture 2" descr="Bulletin Doxology 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in Doxology 593.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014930" cy="2243369"/>
                    </a:xfrm>
                    <a:prstGeom prst="rect">
                      <a:avLst/>
                    </a:prstGeom>
                    <a:noFill/>
                    <a:ln>
                      <a:noFill/>
                    </a:ln>
                  </pic:spPr>
                </pic:pic>
              </a:graphicData>
            </a:graphic>
          </wp:inline>
        </w:drawing>
      </w:r>
    </w:p>
    <w:tbl>
      <w:tblPr>
        <w:tblW w:w="6696" w:type="dxa"/>
        <w:tblLayout w:type="fixed"/>
        <w:tblLook w:val="04A0" w:firstRow="1" w:lastRow="0" w:firstColumn="1" w:lastColumn="0" w:noHBand="0" w:noVBand="1"/>
      </w:tblPr>
      <w:tblGrid>
        <w:gridCol w:w="286"/>
        <w:gridCol w:w="178"/>
        <w:gridCol w:w="89"/>
        <w:gridCol w:w="633"/>
        <w:gridCol w:w="254"/>
        <w:gridCol w:w="16"/>
        <w:gridCol w:w="91"/>
        <w:gridCol w:w="253"/>
        <w:gridCol w:w="1276"/>
        <w:gridCol w:w="1514"/>
        <w:gridCol w:w="180"/>
        <w:gridCol w:w="230"/>
        <w:gridCol w:w="220"/>
        <w:gridCol w:w="464"/>
        <w:gridCol w:w="991"/>
        <w:gridCol w:w="21"/>
      </w:tblGrid>
      <w:tr w:rsidR="00E4065C" w14:paraId="66F94401" w14:textId="77777777" w:rsidTr="00EA4DE1">
        <w:tc>
          <w:tcPr>
            <w:tcW w:w="286" w:type="dxa"/>
            <w:shd w:val="clear" w:color="auto" w:fill="auto"/>
          </w:tcPr>
          <w:p w14:paraId="513DDE6E" w14:textId="77777777" w:rsidR="00E4065C" w:rsidRPr="0096712F" w:rsidRDefault="00E4065C" w:rsidP="00041099">
            <w:pPr>
              <w:pStyle w:val="BodyText1"/>
              <w:jc w:val="center"/>
              <w:rPr>
                <w:b w:val="0"/>
              </w:rPr>
            </w:pPr>
            <w:r w:rsidRPr="0096712F">
              <w:rPr>
                <w:b w:val="0"/>
              </w:rPr>
              <w:lastRenderedPageBreak/>
              <w:t>*</w:t>
            </w:r>
          </w:p>
        </w:tc>
        <w:tc>
          <w:tcPr>
            <w:tcW w:w="6410" w:type="dxa"/>
            <w:gridSpan w:val="15"/>
            <w:shd w:val="clear" w:color="auto" w:fill="auto"/>
          </w:tcPr>
          <w:p w14:paraId="4D8AF581" w14:textId="77777777" w:rsidR="00E4065C" w:rsidRPr="00831F13" w:rsidRDefault="00E4065C" w:rsidP="00041099">
            <w:pPr>
              <w:pStyle w:val="BodyText1"/>
            </w:pPr>
            <w:r w:rsidRPr="00831F13">
              <w:t>Prayer of Dedication</w:t>
            </w:r>
          </w:p>
        </w:tc>
      </w:tr>
      <w:tr w:rsidR="00E4065C" w14:paraId="4574B111" w14:textId="77777777" w:rsidTr="00EA4DE1">
        <w:trPr>
          <w:gridAfter w:val="1"/>
          <w:wAfter w:w="21" w:type="dxa"/>
        </w:trPr>
        <w:tc>
          <w:tcPr>
            <w:tcW w:w="286" w:type="dxa"/>
            <w:shd w:val="clear" w:color="auto" w:fill="auto"/>
          </w:tcPr>
          <w:p w14:paraId="03B2DB05" w14:textId="77777777" w:rsidR="00E4065C" w:rsidRDefault="00E4065C" w:rsidP="00041099"/>
        </w:tc>
        <w:tc>
          <w:tcPr>
            <w:tcW w:w="6389" w:type="dxa"/>
            <w:gridSpan w:val="14"/>
            <w:shd w:val="clear" w:color="auto" w:fill="auto"/>
          </w:tcPr>
          <w:p w14:paraId="7F88FD91" w14:textId="77777777" w:rsidR="00E4065C" w:rsidRDefault="00E4065C" w:rsidP="00041099">
            <w:pPr>
              <w:pStyle w:val="BodyText1"/>
            </w:pPr>
            <w:r>
              <w:t>Pastoral Prayer &amp; The Lord’s Prayer</w:t>
            </w:r>
          </w:p>
        </w:tc>
      </w:tr>
      <w:tr w:rsidR="00E4065C" w14:paraId="22ACC493" w14:textId="77777777" w:rsidTr="00EA4DE1">
        <w:tblPrEx>
          <w:tblLook w:val="0000" w:firstRow="0" w:lastRow="0" w:firstColumn="0" w:lastColumn="0" w:noHBand="0" w:noVBand="0"/>
        </w:tblPrEx>
        <w:trPr>
          <w:cantSplit/>
        </w:trPr>
        <w:tc>
          <w:tcPr>
            <w:tcW w:w="464" w:type="dxa"/>
            <w:gridSpan w:val="2"/>
            <w:vAlign w:val="center"/>
          </w:tcPr>
          <w:p w14:paraId="28B9A9BA" w14:textId="77777777" w:rsidR="00E4065C" w:rsidRDefault="00E4065C" w:rsidP="00041099">
            <w:pPr>
              <w:pStyle w:val="BodyText1"/>
              <w:jc w:val="both"/>
              <w:rPr>
                <w:b w:val="0"/>
              </w:rPr>
            </w:pPr>
          </w:p>
        </w:tc>
        <w:tc>
          <w:tcPr>
            <w:tcW w:w="6232" w:type="dxa"/>
            <w:gridSpan w:val="14"/>
            <w:vAlign w:val="center"/>
          </w:tcPr>
          <w:p w14:paraId="75B10229" w14:textId="77777777" w:rsidR="00E4065C" w:rsidRPr="0096712F" w:rsidRDefault="00E4065C" w:rsidP="00041099">
            <w:pPr>
              <w:pStyle w:val="Unisonprayertext"/>
              <w:jc w:val="both"/>
              <w:rPr>
                <w:b w:val="0"/>
              </w:rPr>
            </w:pPr>
            <w:r w:rsidRPr="00FF0717">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tc>
      </w:tr>
      <w:tr w:rsidR="00E4065C" w14:paraId="50732DCA" w14:textId="77777777" w:rsidTr="00EA4DE1">
        <w:tblPrEx>
          <w:tblLook w:val="0000" w:firstRow="0" w:lastRow="0" w:firstColumn="0" w:lastColumn="0" w:noHBand="0" w:noVBand="0"/>
        </w:tblPrEx>
        <w:tc>
          <w:tcPr>
            <w:tcW w:w="286" w:type="dxa"/>
          </w:tcPr>
          <w:p w14:paraId="58FE019C" w14:textId="77777777" w:rsidR="00E4065C" w:rsidRDefault="00E4065C" w:rsidP="00041099">
            <w:pPr>
              <w:pStyle w:val="BodyText1"/>
              <w:jc w:val="center"/>
              <w:rPr>
                <w:b w:val="0"/>
              </w:rPr>
            </w:pPr>
            <w:r>
              <w:rPr>
                <w:b w:val="0"/>
              </w:rPr>
              <w:t>*</w:t>
            </w:r>
          </w:p>
        </w:tc>
        <w:tc>
          <w:tcPr>
            <w:tcW w:w="900" w:type="dxa"/>
            <w:gridSpan w:val="3"/>
          </w:tcPr>
          <w:p w14:paraId="23909F15" w14:textId="77777777" w:rsidR="00E4065C" w:rsidRDefault="00E4065C" w:rsidP="00041099">
            <w:pPr>
              <w:pStyle w:val="BodyText1"/>
            </w:pPr>
            <w:r>
              <w:t>Hymn</w:t>
            </w:r>
          </w:p>
        </w:tc>
        <w:tc>
          <w:tcPr>
            <w:tcW w:w="4034" w:type="dxa"/>
            <w:gridSpan w:val="9"/>
          </w:tcPr>
          <w:p w14:paraId="7E33A132" w14:textId="4FAA5106" w:rsidR="00E4065C" w:rsidRDefault="003721E4" w:rsidP="00041099">
            <w:pPr>
              <w:pStyle w:val="Hymntitle"/>
            </w:pPr>
            <w:r w:rsidRPr="00ED42A6">
              <w:t>Lord of Light, Your Name Outshining</w:t>
            </w:r>
          </w:p>
        </w:tc>
        <w:tc>
          <w:tcPr>
            <w:tcW w:w="1476" w:type="dxa"/>
            <w:gridSpan w:val="3"/>
          </w:tcPr>
          <w:p w14:paraId="1DBC00B0" w14:textId="3C5CB3DA" w:rsidR="00E4065C" w:rsidRDefault="00E4065C" w:rsidP="00041099">
            <w:pPr>
              <w:pStyle w:val="Hymnnumber"/>
              <w:spacing w:before="60"/>
            </w:pPr>
            <w:r>
              <w:t>Hymnal #</w:t>
            </w:r>
            <w:r w:rsidR="003721E4">
              <w:t>425</w:t>
            </w:r>
          </w:p>
        </w:tc>
      </w:tr>
      <w:tr w:rsidR="00E4065C" w:rsidRPr="001C556F" w14:paraId="50E3B41E" w14:textId="77777777" w:rsidTr="00EA4DE1">
        <w:tblPrEx>
          <w:tblLook w:val="01E0" w:firstRow="1" w:lastRow="1" w:firstColumn="1" w:lastColumn="1" w:noHBand="0" w:noVBand="0"/>
        </w:tblPrEx>
        <w:tc>
          <w:tcPr>
            <w:tcW w:w="286" w:type="dxa"/>
            <w:shd w:val="clear" w:color="auto" w:fill="auto"/>
          </w:tcPr>
          <w:p w14:paraId="6DB06DA8" w14:textId="77777777" w:rsidR="00E4065C" w:rsidRDefault="00E4065C" w:rsidP="00E4065C">
            <w:pPr>
              <w:pStyle w:val="BodyText1"/>
            </w:pPr>
          </w:p>
        </w:tc>
        <w:tc>
          <w:tcPr>
            <w:tcW w:w="6410" w:type="dxa"/>
            <w:gridSpan w:val="15"/>
            <w:shd w:val="clear" w:color="auto" w:fill="auto"/>
          </w:tcPr>
          <w:p w14:paraId="246BA69E" w14:textId="77777777" w:rsidR="00E4065C" w:rsidRDefault="00E4065C" w:rsidP="00E4065C">
            <w:pPr>
              <w:pStyle w:val="BodyText1"/>
            </w:pPr>
            <w:r>
              <w:t>Prayer for Illumination</w:t>
            </w:r>
          </w:p>
        </w:tc>
      </w:tr>
      <w:tr w:rsidR="00E4065C" w14:paraId="7CCD6592" w14:textId="77777777" w:rsidTr="00EA4DE1">
        <w:tblPrEx>
          <w:tblLook w:val="01E0" w:firstRow="1" w:lastRow="1" w:firstColumn="1" w:lastColumn="1" w:noHBand="0" w:noVBand="0"/>
        </w:tblPrEx>
        <w:tc>
          <w:tcPr>
            <w:tcW w:w="286" w:type="dxa"/>
            <w:shd w:val="clear" w:color="auto" w:fill="auto"/>
          </w:tcPr>
          <w:p w14:paraId="4A81CFFE" w14:textId="77777777" w:rsidR="00E4065C" w:rsidRDefault="00E4065C" w:rsidP="00E4065C">
            <w:pPr>
              <w:pStyle w:val="BodyText1"/>
            </w:pPr>
          </w:p>
        </w:tc>
        <w:tc>
          <w:tcPr>
            <w:tcW w:w="2790" w:type="dxa"/>
            <w:gridSpan w:val="8"/>
            <w:shd w:val="clear" w:color="auto" w:fill="auto"/>
          </w:tcPr>
          <w:p w14:paraId="71152F18" w14:textId="77777777" w:rsidR="00E4065C" w:rsidRDefault="00E4065C" w:rsidP="00E4065C">
            <w:pPr>
              <w:pStyle w:val="BodyText1"/>
            </w:pPr>
            <w:r>
              <w:t xml:space="preserve">First Scripture Lesson </w:t>
            </w:r>
          </w:p>
        </w:tc>
        <w:tc>
          <w:tcPr>
            <w:tcW w:w="2608" w:type="dxa"/>
            <w:gridSpan w:val="5"/>
            <w:shd w:val="clear" w:color="auto" w:fill="auto"/>
          </w:tcPr>
          <w:p w14:paraId="54BC942B" w14:textId="6F462D57" w:rsidR="00E4065C" w:rsidRDefault="002B00C8" w:rsidP="00E4065C">
            <w:pPr>
              <w:pStyle w:val="Textsandtitles"/>
            </w:pPr>
            <w:r w:rsidRPr="00ED42A6">
              <w:t>Hebrews 7:23-28</w:t>
            </w:r>
          </w:p>
        </w:tc>
        <w:tc>
          <w:tcPr>
            <w:tcW w:w="1012" w:type="dxa"/>
            <w:gridSpan w:val="2"/>
            <w:shd w:val="clear" w:color="auto" w:fill="auto"/>
          </w:tcPr>
          <w:p w14:paraId="618D178D" w14:textId="21A52B68" w:rsidR="00E4065C" w:rsidRPr="001C556F" w:rsidRDefault="00E4065C" w:rsidP="00E4065C">
            <w:pPr>
              <w:pStyle w:val="BodyText1"/>
              <w:jc w:val="right"/>
              <w:rPr>
                <w:sz w:val="18"/>
                <w:szCs w:val="18"/>
              </w:rPr>
            </w:pPr>
            <w:r w:rsidRPr="001C556F">
              <w:rPr>
                <w:sz w:val="18"/>
                <w:szCs w:val="18"/>
              </w:rPr>
              <w:t>p.</w:t>
            </w:r>
            <w:r w:rsidR="002B00C8">
              <w:rPr>
                <w:sz w:val="18"/>
                <w:szCs w:val="18"/>
              </w:rPr>
              <w:t>1047</w:t>
            </w:r>
          </w:p>
        </w:tc>
      </w:tr>
      <w:tr w:rsidR="00362522" w:rsidRPr="001C556F" w14:paraId="0B5423D6" w14:textId="77777777" w:rsidTr="00EA4DE1">
        <w:tblPrEx>
          <w:tblLook w:val="01E0" w:firstRow="1" w:lastRow="1" w:firstColumn="1" w:lastColumn="1" w:noHBand="0" w:noVBand="0"/>
        </w:tblPrEx>
        <w:tc>
          <w:tcPr>
            <w:tcW w:w="553" w:type="dxa"/>
            <w:gridSpan w:val="3"/>
            <w:shd w:val="clear" w:color="auto" w:fill="auto"/>
          </w:tcPr>
          <w:p w14:paraId="6EBE7AB6" w14:textId="77777777" w:rsidR="00362522" w:rsidRDefault="00362522" w:rsidP="00041099">
            <w:pPr>
              <w:pStyle w:val="BodyText1"/>
            </w:pPr>
          </w:p>
        </w:tc>
        <w:tc>
          <w:tcPr>
            <w:tcW w:w="6143" w:type="dxa"/>
            <w:gridSpan w:val="13"/>
            <w:shd w:val="clear" w:color="auto" w:fill="auto"/>
          </w:tcPr>
          <w:p w14:paraId="1C768EE2" w14:textId="77777777" w:rsidR="00362522" w:rsidRPr="00AA759B" w:rsidRDefault="00362522" w:rsidP="00041099">
            <w:pPr>
              <w:pStyle w:val="Responseline"/>
            </w:pPr>
            <w:r w:rsidRPr="00E23948">
              <w:t xml:space="preserve">This is the word of the Lord.  </w:t>
            </w:r>
            <w:r w:rsidRPr="00F25D48">
              <w:rPr>
                <w:b/>
                <w:i/>
              </w:rPr>
              <w:t>Thanks be to God!</w:t>
            </w:r>
          </w:p>
        </w:tc>
      </w:tr>
      <w:tr w:rsidR="00E4065C" w:rsidRPr="002F6033" w14:paraId="7DF437B2" w14:textId="77777777" w:rsidTr="00EA4DE1">
        <w:tblPrEx>
          <w:tblLook w:val="0000" w:firstRow="0" w:lastRow="0" w:firstColumn="0" w:lastColumn="0" w:noHBand="0" w:noVBand="0"/>
        </w:tblPrEx>
        <w:tc>
          <w:tcPr>
            <w:tcW w:w="286" w:type="dxa"/>
          </w:tcPr>
          <w:p w14:paraId="35EF70E8" w14:textId="77777777" w:rsidR="00E4065C" w:rsidRDefault="00E4065C" w:rsidP="00E4065C">
            <w:pPr>
              <w:pStyle w:val="BodyText1"/>
            </w:pPr>
          </w:p>
        </w:tc>
        <w:tc>
          <w:tcPr>
            <w:tcW w:w="1514" w:type="dxa"/>
            <w:gridSpan w:val="7"/>
          </w:tcPr>
          <w:p w14:paraId="3DCB358B" w14:textId="77777777" w:rsidR="00E4065C" w:rsidRDefault="00E4065C" w:rsidP="00E4065C">
            <w:pPr>
              <w:pStyle w:val="BodyText1"/>
            </w:pPr>
            <w:r w:rsidRPr="00EA4DE1">
              <w:t>Anthem</w:t>
            </w:r>
          </w:p>
        </w:tc>
        <w:tc>
          <w:tcPr>
            <w:tcW w:w="2790" w:type="dxa"/>
            <w:gridSpan w:val="2"/>
          </w:tcPr>
          <w:p w14:paraId="37D1F75A" w14:textId="470F17CF" w:rsidR="00E4065C" w:rsidRDefault="00EA4DE1" w:rsidP="00E4065C">
            <w:pPr>
              <w:pStyle w:val="Musictitle"/>
            </w:pPr>
            <w:r>
              <w:t>For His Own</w:t>
            </w:r>
          </w:p>
        </w:tc>
        <w:tc>
          <w:tcPr>
            <w:tcW w:w="2106" w:type="dxa"/>
            <w:gridSpan w:val="6"/>
          </w:tcPr>
          <w:p w14:paraId="0D0B1A14" w14:textId="253D4127" w:rsidR="00E4065C" w:rsidRPr="002F6033" w:rsidRDefault="00EA4DE1" w:rsidP="00E4065C">
            <w:pPr>
              <w:pStyle w:val="Musicattributation"/>
              <w:rPr>
                <w:sz w:val="18"/>
                <w:szCs w:val="18"/>
              </w:rPr>
            </w:pPr>
            <w:r>
              <w:rPr>
                <w:sz w:val="18"/>
                <w:szCs w:val="18"/>
              </w:rPr>
              <w:t>Dale Peterson</w:t>
            </w:r>
          </w:p>
        </w:tc>
      </w:tr>
      <w:tr w:rsidR="00E4065C" w:rsidRPr="001C556F" w14:paraId="0ADDF084" w14:textId="77777777" w:rsidTr="00EA4DE1">
        <w:tblPrEx>
          <w:tblLook w:val="01E0" w:firstRow="1" w:lastRow="1" w:firstColumn="1" w:lastColumn="1" w:noHBand="0" w:noVBand="0"/>
        </w:tblPrEx>
        <w:tc>
          <w:tcPr>
            <w:tcW w:w="286" w:type="dxa"/>
            <w:shd w:val="clear" w:color="auto" w:fill="auto"/>
          </w:tcPr>
          <w:p w14:paraId="1D099DFA" w14:textId="77777777" w:rsidR="00E4065C" w:rsidRDefault="00E4065C" w:rsidP="00E4065C">
            <w:pPr>
              <w:pStyle w:val="BodyText1"/>
            </w:pPr>
          </w:p>
        </w:tc>
        <w:tc>
          <w:tcPr>
            <w:tcW w:w="2790" w:type="dxa"/>
            <w:gridSpan w:val="8"/>
            <w:shd w:val="clear" w:color="auto" w:fill="auto"/>
          </w:tcPr>
          <w:p w14:paraId="14FE5278" w14:textId="77777777" w:rsidR="00E4065C" w:rsidRDefault="00E4065C" w:rsidP="00E4065C">
            <w:pPr>
              <w:pStyle w:val="BodyText1"/>
            </w:pPr>
            <w:r>
              <w:t>Second Scripture Lesson</w:t>
            </w:r>
          </w:p>
        </w:tc>
        <w:tc>
          <w:tcPr>
            <w:tcW w:w="2608" w:type="dxa"/>
            <w:gridSpan w:val="5"/>
            <w:shd w:val="clear" w:color="auto" w:fill="auto"/>
          </w:tcPr>
          <w:p w14:paraId="7BAE867A" w14:textId="6B6D0103" w:rsidR="00E4065C" w:rsidRDefault="002B00C8" w:rsidP="00E4065C">
            <w:pPr>
              <w:pStyle w:val="Textsandtitles"/>
            </w:pPr>
            <w:r w:rsidRPr="00ED42A6">
              <w:t>Job 42:7-11</w:t>
            </w:r>
          </w:p>
        </w:tc>
        <w:tc>
          <w:tcPr>
            <w:tcW w:w="1012" w:type="dxa"/>
            <w:gridSpan w:val="2"/>
            <w:shd w:val="clear" w:color="auto" w:fill="auto"/>
          </w:tcPr>
          <w:p w14:paraId="716A020F" w14:textId="7D9986E7" w:rsidR="00E4065C" w:rsidRDefault="00E4065C" w:rsidP="00E4065C">
            <w:pPr>
              <w:pStyle w:val="Biblepagenumber"/>
              <w:jc w:val="right"/>
            </w:pPr>
            <w:r>
              <w:t>p.</w:t>
            </w:r>
            <w:r w:rsidR="002B00C8">
              <w:t>464</w:t>
            </w:r>
          </w:p>
        </w:tc>
      </w:tr>
      <w:tr w:rsidR="00E4065C" w:rsidRPr="001C556F" w14:paraId="6C1AC503" w14:textId="77777777" w:rsidTr="00EA4DE1">
        <w:tblPrEx>
          <w:tblLook w:val="01E0" w:firstRow="1" w:lastRow="1" w:firstColumn="1" w:lastColumn="1" w:noHBand="0" w:noVBand="0"/>
        </w:tblPrEx>
        <w:tc>
          <w:tcPr>
            <w:tcW w:w="553" w:type="dxa"/>
            <w:gridSpan w:val="3"/>
            <w:shd w:val="clear" w:color="auto" w:fill="auto"/>
          </w:tcPr>
          <w:p w14:paraId="7F609D30" w14:textId="77777777" w:rsidR="00E4065C" w:rsidRDefault="00E4065C" w:rsidP="00E4065C">
            <w:pPr>
              <w:pStyle w:val="BodyText1"/>
            </w:pPr>
          </w:p>
        </w:tc>
        <w:tc>
          <w:tcPr>
            <w:tcW w:w="6143" w:type="dxa"/>
            <w:gridSpan w:val="13"/>
            <w:shd w:val="clear" w:color="auto" w:fill="auto"/>
          </w:tcPr>
          <w:p w14:paraId="387B4535" w14:textId="77777777" w:rsidR="00E4065C" w:rsidRPr="00AA759B" w:rsidRDefault="00E4065C" w:rsidP="00E4065C">
            <w:pPr>
              <w:pStyle w:val="Responseline"/>
            </w:pPr>
            <w:r w:rsidRPr="00E23948">
              <w:t xml:space="preserve">This is the word </w:t>
            </w:r>
            <w:r w:rsidR="00362522">
              <w:t>of God for the People of God</w:t>
            </w:r>
            <w:r w:rsidRPr="00E23948">
              <w:t xml:space="preserve">.  </w:t>
            </w:r>
            <w:r w:rsidRPr="00F25D48">
              <w:rPr>
                <w:b/>
                <w:i/>
              </w:rPr>
              <w:t>Thanks be to God!</w:t>
            </w:r>
          </w:p>
        </w:tc>
      </w:tr>
      <w:tr w:rsidR="00E4065C" w14:paraId="62D95C6C" w14:textId="77777777" w:rsidTr="00EA4DE1">
        <w:tblPrEx>
          <w:tblLook w:val="0000" w:firstRow="0" w:lastRow="0" w:firstColumn="0" w:lastColumn="0" w:noHBand="0" w:noVBand="0"/>
        </w:tblPrEx>
        <w:trPr>
          <w:cantSplit/>
        </w:trPr>
        <w:tc>
          <w:tcPr>
            <w:tcW w:w="286" w:type="dxa"/>
          </w:tcPr>
          <w:p w14:paraId="5A04FE39" w14:textId="77777777" w:rsidR="00E4065C" w:rsidRDefault="00E4065C" w:rsidP="00E4065C">
            <w:pPr>
              <w:pStyle w:val="BodyText1"/>
            </w:pPr>
          </w:p>
        </w:tc>
        <w:tc>
          <w:tcPr>
            <w:tcW w:w="1170" w:type="dxa"/>
            <w:gridSpan w:val="5"/>
          </w:tcPr>
          <w:p w14:paraId="0C99AD8C" w14:textId="77777777" w:rsidR="00E4065C" w:rsidRDefault="00E4065C" w:rsidP="00E4065C">
            <w:pPr>
              <w:pStyle w:val="BodyText1"/>
            </w:pPr>
            <w:r>
              <w:t>Sermon</w:t>
            </w:r>
          </w:p>
        </w:tc>
        <w:tc>
          <w:tcPr>
            <w:tcW w:w="5240" w:type="dxa"/>
            <w:gridSpan w:val="10"/>
          </w:tcPr>
          <w:p w14:paraId="7EA3895B" w14:textId="3AF283F0" w:rsidR="00E4065C" w:rsidRDefault="00871C7D" w:rsidP="00E4065C">
            <w:pPr>
              <w:pStyle w:val="Textsandtitles"/>
            </w:pPr>
            <w:r>
              <w:t xml:space="preserve">           </w:t>
            </w:r>
            <w:r w:rsidR="00EC6AD9" w:rsidRPr="00EC6AD9">
              <w:t>"The Problem of Evil"</w:t>
            </w:r>
          </w:p>
        </w:tc>
      </w:tr>
      <w:tr w:rsidR="00E4065C" w14:paraId="41431B0E" w14:textId="77777777" w:rsidTr="00EA4DE1">
        <w:trPr>
          <w:gridAfter w:val="1"/>
          <w:wAfter w:w="21" w:type="dxa"/>
        </w:trPr>
        <w:tc>
          <w:tcPr>
            <w:tcW w:w="286" w:type="dxa"/>
            <w:shd w:val="clear" w:color="auto" w:fill="auto"/>
          </w:tcPr>
          <w:p w14:paraId="47BB7885" w14:textId="77777777" w:rsidR="00E4065C" w:rsidRPr="00F42519" w:rsidRDefault="00E4065C" w:rsidP="00E4065C">
            <w:pPr>
              <w:pStyle w:val="BodyText1"/>
              <w:jc w:val="center"/>
              <w:rPr>
                <w:b w:val="0"/>
              </w:rPr>
            </w:pPr>
            <w:r w:rsidRPr="00F42519">
              <w:rPr>
                <w:b w:val="0"/>
              </w:rPr>
              <w:t>*</w:t>
            </w:r>
          </w:p>
        </w:tc>
        <w:tc>
          <w:tcPr>
            <w:tcW w:w="1154" w:type="dxa"/>
            <w:gridSpan w:val="4"/>
            <w:shd w:val="clear" w:color="auto" w:fill="auto"/>
          </w:tcPr>
          <w:p w14:paraId="7E0B659F" w14:textId="77777777" w:rsidR="00E4065C" w:rsidRDefault="00E4065C" w:rsidP="00E4065C">
            <w:pPr>
              <w:pStyle w:val="BodyText1"/>
            </w:pPr>
            <w:r>
              <w:t>Hymn</w:t>
            </w:r>
          </w:p>
        </w:tc>
        <w:tc>
          <w:tcPr>
            <w:tcW w:w="3560" w:type="dxa"/>
            <w:gridSpan w:val="7"/>
            <w:shd w:val="clear" w:color="auto" w:fill="auto"/>
          </w:tcPr>
          <w:p w14:paraId="164686C4" w14:textId="26A510B4" w:rsidR="00E4065C" w:rsidRDefault="00943C54" w:rsidP="00E4065C">
            <w:pPr>
              <w:pStyle w:val="Hymntitle"/>
            </w:pPr>
            <w:r w:rsidRPr="00ED42A6">
              <w:t>Lift Every Voice and Sing</w:t>
            </w:r>
          </w:p>
        </w:tc>
        <w:tc>
          <w:tcPr>
            <w:tcW w:w="1675" w:type="dxa"/>
            <w:gridSpan w:val="3"/>
            <w:shd w:val="clear" w:color="auto" w:fill="auto"/>
          </w:tcPr>
          <w:p w14:paraId="2AACC660" w14:textId="658FB55A" w:rsidR="00E4065C" w:rsidRDefault="00E4065C" w:rsidP="00E4065C">
            <w:pPr>
              <w:pStyle w:val="Hymnnumber"/>
              <w:spacing w:before="60"/>
            </w:pPr>
            <w:r>
              <w:t>Hymnal #</w:t>
            </w:r>
            <w:r w:rsidR="00943C54">
              <w:t>563</w:t>
            </w:r>
          </w:p>
        </w:tc>
      </w:tr>
      <w:tr w:rsidR="00E4065C" w14:paraId="2D638ECC" w14:textId="77777777" w:rsidTr="00EA4DE1">
        <w:tblPrEx>
          <w:tblLook w:val="0000" w:firstRow="0" w:lastRow="0" w:firstColumn="0" w:lastColumn="0" w:noHBand="0" w:noVBand="0"/>
        </w:tblPrEx>
        <w:trPr>
          <w:cantSplit/>
        </w:trPr>
        <w:tc>
          <w:tcPr>
            <w:tcW w:w="286" w:type="dxa"/>
            <w:vAlign w:val="center"/>
          </w:tcPr>
          <w:p w14:paraId="4671BB2E" w14:textId="77777777" w:rsidR="00E4065C" w:rsidRDefault="00E4065C" w:rsidP="00E4065C">
            <w:pPr>
              <w:pStyle w:val="BodyText1"/>
              <w:jc w:val="center"/>
              <w:rPr>
                <w:b w:val="0"/>
              </w:rPr>
            </w:pPr>
            <w:r>
              <w:rPr>
                <w:b w:val="0"/>
              </w:rPr>
              <w:t>*</w:t>
            </w:r>
          </w:p>
        </w:tc>
        <w:tc>
          <w:tcPr>
            <w:tcW w:w="6410" w:type="dxa"/>
            <w:gridSpan w:val="15"/>
            <w:vAlign w:val="center"/>
          </w:tcPr>
          <w:p w14:paraId="1426BE69" w14:textId="77777777" w:rsidR="00E4065C" w:rsidRDefault="00E4065C" w:rsidP="00E4065C">
            <w:pPr>
              <w:pStyle w:val="BodyText1"/>
            </w:pPr>
            <w:r>
              <w:t>Charge and Benediction</w:t>
            </w:r>
          </w:p>
        </w:tc>
      </w:tr>
      <w:tr w:rsidR="00E4065C" w:rsidRPr="002F6033" w14:paraId="441A6DC5" w14:textId="77777777" w:rsidTr="00CC5879">
        <w:tblPrEx>
          <w:tblLook w:val="0000" w:firstRow="0" w:lastRow="0" w:firstColumn="0" w:lastColumn="0" w:noHBand="0" w:noVBand="0"/>
        </w:tblPrEx>
        <w:tc>
          <w:tcPr>
            <w:tcW w:w="286" w:type="dxa"/>
            <w:vAlign w:val="center"/>
          </w:tcPr>
          <w:p w14:paraId="5F69FAFA" w14:textId="77777777" w:rsidR="00E4065C" w:rsidRDefault="00E4065C" w:rsidP="00E4065C">
            <w:pPr>
              <w:pStyle w:val="BodyText1"/>
              <w:jc w:val="center"/>
              <w:rPr>
                <w:b w:val="0"/>
              </w:rPr>
            </w:pPr>
          </w:p>
        </w:tc>
        <w:tc>
          <w:tcPr>
            <w:tcW w:w="1261" w:type="dxa"/>
            <w:gridSpan w:val="6"/>
            <w:vAlign w:val="center"/>
          </w:tcPr>
          <w:p w14:paraId="7FCE44F9" w14:textId="77777777" w:rsidR="00E4065C" w:rsidRDefault="00E4065C" w:rsidP="00E4065C">
            <w:pPr>
              <w:pStyle w:val="BodyText1"/>
            </w:pPr>
            <w:r>
              <w:t>Postlude</w:t>
            </w:r>
          </w:p>
        </w:tc>
        <w:tc>
          <w:tcPr>
            <w:tcW w:w="3223" w:type="dxa"/>
            <w:gridSpan w:val="4"/>
            <w:vAlign w:val="center"/>
          </w:tcPr>
          <w:p w14:paraId="273903D6" w14:textId="6EAFDD91" w:rsidR="00E4065C" w:rsidRDefault="00CC5879" w:rsidP="00E4065C">
            <w:pPr>
              <w:pStyle w:val="Musictitle"/>
            </w:pPr>
            <w:r w:rsidRPr="00CC5879">
              <w:t>God of Our Fathers</w:t>
            </w:r>
          </w:p>
        </w:tc>
        <w:tc>
          <w:tcPr>
            <w:tcW w:w="1926" w:type="dxa"/>
            <w:gridSpan w:val="5"/>
            <w:vAlign w:val="center"/>
          </w:tcPr>
          <w:p w14:paraId="5154FA7D" w14:textId="6C44ADC0" w:rsidR="00E4065C" w:rsidRPr="002F6033" w:rsidRDefault="00CC5879" w:rsidP="00CC5879">
            <w:pPr>
              <w:pStyle w:val="Musicattributation"/>
              <w:rPr>
                <w:sz w:val="18"/>
                <w:szCs w:val="18"/>
              </w:rPr>
            </w:pPr>
            <w:r w:rsidRPr="00CC5879">
              <w:rPr>
                <w:sz w:val="18"/>
                <w:szCs w:val="18"/>
              </w:rPr>
              <w:t>arr. Mary McDonald</w:t>
            </w:r>
          </w:p>
        </w:tc>
      </w:tr>
    </w:tbl>
    <w:p w14:paraId="014A6BA1" w14:textId="7C611F2D" w:rsidR="00E54B34" w:rsidRDefault="00E54B34" w:rsidP="00D45962">
      <w:pPr>
        <w:jc w:val="center"/>
      </w:pPr>
    </w:p>
    <w:p w14:paraId="63E162BA" w14:textId="77777777" w:rsidR="00690C46" w:rsidRDefault="00690C46" w:rsidP="00D45962">
      <w:pPr>
        <w:jc w:val="center"/>
      </w:pPr>
    </w:p>
    <w:p w14:paraId="50F25985" w14:textId="77777777" w:rsidR="00690C46" w:rsidRPr="00336BBE" w:rsidRDefault="00690C46" w:rsidP="00690C46">
      <w:pPr>
        <w:pStyle w:val="Sectionheading"/>
        <w:spacing w:before="240" w:after="120"/>
      </w:pPr>
      <w:r>
        <w:t>Announcements</w:t>
      </w:r>
    </w:p>
    <w:p w14:paraId="19694ECE" w14:textId="24733FE8" w:rsidR="00E54B34" w:rsidRPr="00E23948" w:rsidRDefault="00E54B34" w:rsidP="00E54B34">
      <w:pPr>
        <w:pStyle w:val="Announcements"/>
      </w:pPr>
      <w:r w:rsidRPr="00381803">
        <w:t xml:space="preserve">The </w:t>
      </w:r>
      <w:r w:rsidRPr="00381803">
        <w:rPr>
          <w:b/>
        </w:rPr>
        <w:t>sanctuary</w:t>
      </w:r>
      <w:r w:rsidRPr="00381803">
        <w:t xml:space="preserve"> </w:t>
      </w:r>
      <w:r w:rsidRPr="00381803">
        <w:rPr>
          <w:b/>
        </w:rPr>
        <w:t xml:space="preserve">flowers </w:t>
      </w:r>
      <w:r w:rsidRPr="00381803">
        <w:t xml:space="preserve">this morning are given </w:t>
      </w:r>
      <w:r w:rsidR="00381803">
        <w:t xml:space="preserve">by Carl &amp; Brenda Cuthbertson </w:t>
      </w:r>
      <w:r w:rsidRPr="00381803">
        <w:t xml:space="preserve">for the glory of God </w:t>
      </w:r>
      <w:r w:rsidR="00381803">
        <w:t>and in honor of all Veterans.</w:t>
      </w:r>
    </w:p>
    <w:p w14:paraId="7800E370" w14:textId="77777777" w:rsidR="00E54B34" w:rsidRPr="005A2829" w:rsidRDefault="00E54B34" w:rsidP="00E54B34">
      <w:pPr>
        <w:pStyle w:val="Announcements"/>
        <w:rPr>
          <w:b/>
          <w:szCs w:val="24"/>
        </w:rPr>
      </w:pPr>
      <w:r w:rsidRPr="00EC2363">
        <w:rPr>
          <w:szCs w:val="24"/>
        </w:rPr>
        <w:t>The</w:t>
      </w:r>
      <w:r>
        <w:rPr>
          <w:b/>
          <w:szCs w:val="24"/>
        </w:rPr>
        <w:t xml:space="preserve"> Lay Reader </w:t>
      </w:r>
      <w:r w:rsidRPr="00EC2363">
        <w:rPr>
          <w:szCs w:val="24"/>
        </w:rPr>
        <w:t>today is</w:t>
      </w:r>
      <w:r>
        <w:rPr>
          <w:b/>
          <w:szCs w:val="24"/>
        </w:rPr>
        <w:t xml:space="preserve"> Barbie Andrews.</w:t>
      </w:r>
    </w:p>
    <w:p w14:paraId="55223F24" w14:textId="4CFBBB82" w:rsidR="00E54B34" w:rsidRDefault="00E54B34" w:rsidP="00E54B34">
      <w:pPr>
        <w:pStyle w:val="Announcements"/>
        <w:jc w:val="both"/>
      </w:pPr>
      <w:r>
        <w:t xml:space="preserve">The </w:t>
      </w:r>
      <w:r w:rsidRPr="00B86C9C">
        <w:rPr>
          <w:b/>
        </w:rPr>
        <w:t>Youth Group Packing Party</w:t>
      </w:r>
      <w:r>
        <w:t xml:space="preserve"> for Operation Christmas Child will be immediately after worship</w:t>
      </w:r>
      <w:r w:rsidR="00F12B59">
        <w:t xml:space="preserve"> today</w:t>
      </w:r>
      <w:r>
        <w:t>. Everyone is welcome to join them!</w:t>
      </w:r>
    </w:p>
    <w:p w14:paraId="70553C7F" w14:textId="17EEC458" w:rsidR="00C0425C" w:rsidRPr="00C0425C" w:rsidRDefault="00C0425C" w:rsidP="00E54B34">
      <w:pPr>
        <w:pStyle w:val="Announcements"/>
        <w:jc w:val="both"/>
        <w:rPr>
          <w:rFonts w:ascii="Times New Roman" w:hAnsi="Times New Roman"/>
          <w:color w:val="000000"/>
          <w:sz w:val="24"/>
          <w:szCs w:val="24"/>
        </w:rPr>
      </w:pPr>
      <w:r w:rsidRPr="00405BBA">
        <w:rPr>
          <w:rFonts w:ascii="Times New Roman" w:hAnsi="Times New Roman"/>
          <w:b/>
          <w:color w:val="000000"/>
          <w:sz w:val="24"/>
          <w:szCs w:val="24"/>
        </w:rPr>
        <w:t>Pastor</w:t>
      </w:r>
      <w:r>
        <w:rPr>
          <w:rFonts w:ascii="Times New Roman" w:hAnsi="Times New Roman"/>
          <w:b/>
          <w:color w:val="000000"/>
          <w:sz w:val="24"/>
          <w:szCs w:val="24"/>
        </w:rPr>
        <w:t xml:space="preserve"> </w:t>
      </w:r>
      <w:r w:rsidRPr="00405BBA">
        <w:rPr>
          <w:rFonts w:ascii="Times New Roman" w:hAnsi="Times New Roman"/>
          <w:b/>
          <w:color w:val="000000"/>
          <w:sz w:val="24"/>
          <w:szCs w:val="24"/>
        </w:rPr>
        <w:t>Ed’s Bible Study</w:t>
      </w:r>
      <w:r w:rsidRPr="00405BBA">
        <w:rPr>
          <w:rFonts w:ascii="Times New Roman" w:hAnsi="Times New Roman"/>
          <w:color w:val="000000"/>
          <w:sz w:val="24"/>
          <w:szCs w:val="24"/>
        </w:rPr>
        <w:t xml:space="preserve"> will meet this Tuesday, November </w:t>
      </w:r>
      <w:r>
        <w:rPr>
          <w:rFonts w:ascii="Times New Roman" w:hAnsi="Times New Roman"/>
          <w:color w:val="000000"/>
          <w:sz w:val="24"/>
          <w:szCs w:val="24"/>
        </w:rPr>
        <w:t>13</w:t>
      </w:r>
      <w:r w:rsidRPr="00405BBA">
        <w:rPr>
          <w:rFonts w:ascii="Times New Roman" w:hAnsi="Times New Roman"/>
          <w:color w:val="000000"/>
          <w:sz w:val="24"/>
          <w:szCs w:val="24"/>
        </w:rPr>
        <w:t xml:space="preserve">, at 10 </w:t>
      </w:r>
      <w:r w:rsidRPr="00476CBC">
        <w:rPr>
          <w:smallCaps/>
        </w:rPr>
        <w:t>am</w:t>
      </w:r>
      <w:r w:rsidRPr="00405BBA">
        <w:rPr>
          <w:rFonts w:ascii="Times New Roman" w:hAnsi="Times New Roman"/>
          <w:color w:val="000000"/>
          <w:sz w:val="24"/>
          <w:szCs w:val="24"/>
        </w:rPr>
        <w:t xml:space="preserve"> at the church.</w:t>
      </w:r>
      <w:r>
        <w:rPr>
          <w:rFonts w:ascii="Times New Roman" w:hAnsi="Times New Roman"/>
          <w:color w:val="000000"/>
          <w:sz w:val="24"/>
          <w:szCs w:val="24"/>
        </w:rPr>
        <w:t xml:space="preserve"> </w:t>
      </w:r>
      <w:r w:rsidRPr="00405BBA">
        <w:rPr>
          <w:rFonts w:ascii="Times New Roman" w:hAnsi="Times New Roman"/>
          <w:color w:val="000000"/>
          <w:sz w:val="24"/>
          <w:szCs w:val="24"/>
        </w:rPr>
        <w:t xml:space="preserve">This week's Bible Study </w:t>
      </w:r>
      <w:r>
        <w:rPr>
          <w:rFonts w:ascii="Times New Roman" w:hAnsi="Times New Roman"/>
          <w:color w:val="000000"/>
          <w:sz w:val="24"/>
          <w:szCs w:val="24"/>
        </w:rPr>
        <w:t xml:space="preserve">will look at </w:t>
      </w:r>
      <w:r>
        <w:rPr>
          <w:rFonts w:ascii="Times New Roman" w:hAnsi="Times New Roman"/>
          <w:color w:val="000000"/>
          <w:sz w:val="24"/>
          <w:szCs w:val="24"/>
        </w:rPr>
        <w:lastRenderedPageBreak/>
        <w:t>Ephesians 4:11-12, gifts for ministry to build up the body of Christ.</w:t>
      </w:r>
    </w:p>
    <w:p w14:paraId="44F1E8AC" w14:textId="1427E097" w:rsidR="00763003" w:rsidRDefault="00763003" w:rsidP="00D45962">
      <w:pPr>
        <w:jc w:val="center"/>
      </w:pPr>
      <w:r>
        <w:br w:type="column"/>
      </w:r>
      <w:r w:rsidR="00324617">
        <w:rPr>
          <w:noProof/>
          <w:lang w:eastAsia="ko-KR"/>
        </w:rPr>
        <w:lastRenderedPageBreak/>
        <w:drawing>
          <wp:inline distT="0" distB="0" distL="0" distR="0" wp14:anchorId="25A17A41" wp14:editId="3EDBDFDD">
            <wp:extent cx="3982720" cy="2765425"/>
            <wp:effectExtent l="0" t="0" r="0" b="0"/>
            <wp:docPr id="1" name="Picture 1" descr="Color KB of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KB of chur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2720" cy="2765425"/>
                    </a:xfrm>
                    <a:prstGeom prst="rect">
                      <a:avLst/>
                    </a:prstGeom>
                    <a:noFill/>
                    <a:ln>
                      <a:noFill/>
                    </a:ln>
                  </pic:spPr>
                </pic:pic>
              </a:graphicData>
            </a:graphic>
          </wp:inline>
        </w:drawing>
      </w:r>
    </w:p>
    <w:p w14:paraId="0F77DA9D" w14:textId="77777777" w:rsidR="00763003" w:rsidRPr="00C70625" w:rsidRDefault="00763003" w:rsidP="00E41E0E">
      <w:pPr>
        <w:pStyle w:val="Churchname"/>
        <w:rPr>
          <w:sz w:val="44"/>
          <w:szCs w:val="44"/>
        </w:rPr>
      </w:pPr>
      <w:r w:rsidRPr="00C70625">
        <w:rPr>
          <w:sz w:val="44"/>
          <w:szCs w:val="44"/>
        </w:rPr>
        <w:t>Altavista Presbyterian Church</w:t>
      </w:r>
    </w:p>
    <w:p w14:paraId="040A817F" w14:textId="77777777" w:rsidR="004702AF" w:rsidRPr="00F86EE8" w:rsidRDefault="004702AF" w:rsidP="004702AF">
      <w:pPr>
        <w:jc w:val="center"/>
        <w:rPr>
          <w:sz w:val="12"/>
          <w:szCs w:val="12"/>
        </w:rPr>
      </w:pPr>
      <w:r>
        <w:t>A congregation of the Presbyterian Church (USA)</w:t>
      </w:r>
      <w:r>
        <w:br/>
        <w:t xml:space="preserve"> in the Presbytery of the Peaks</w:t>
      </w:r>
      <w:r>
        <w:br/>
      </w:r>
    </w:p>
    <w:p w14:paraId="22168B0D" w14:textId="77777777" w:rsidR="004702AF" w:rsidRDefault="004702AF" w:rsidP="004702AF">
      <w:pPr>
        <w:jc w:val="center"/>
      </w:pPr>
      <w:r>
        <w:rPr>
          <w:rFonts w:ascii="Wingdings" w:hAnsi="Wingdings"/>
        </w:rPr>
        <w:t></w:t>
      </w:r>
    </w:p>
    <w:p w14:paraId="55E1481D" w14:textId="77777777" w:rsidR="004702AF" w:rsidRPr="00E75847" w:rsidRDefault="004702AF" w:rsidP="004702AF">
      <w:pPr>
        <w:pStyle w:val="Infopagesections"/>
        <w:rPr>
          <w:sz w:val="28"/>
          <w:szCs w:val="28"/>
        </w:rPr>
      </w:pPr>
      <w:r w:rsidRPr="00E75847">
        <w:rPr>
          <w:sz w:val="28"/>
          <w:szCs w:val="28"/>
        </w:rPr>
        <w:t>Our Mission</w:t>
      </w:r>
    </w:p>
    <w:p w14:paraId="3E986AEF" w14:textId="77777777" w:rsidR="004702AF" w:rsidRPr="00E75847" w:rsidRDefault="004702AF" w:rsidP="004702AF">
      <w:pPr>
        <w:spacing w:before="120"/>
        <w:jc w:val="center"/>
        <w:rPr>
          <w:sz w:val="24"/>
          <w:szCs w:val="24"/>
        </w:rPr>
      </w:pPr>
      <w:r w:rsidRPr="00E75847">
        <w:rPr>
          <w:sz w:val="24"/>
          <w:szCs w:val="24"/>
        </w:rPr>
        <w:t>As members of the Body of Christ is to be</w:t>
      </w:r>
      <w:r w:rsidRPr="00E75847">
        <w:rPr>
          <w:sz w:val="24"/>
          <w:szCs w:val="24"/>
        </w:rPr>
        <w:br/>
        <w:t>His voice and hands helping all people.</w:t>
      </w:r>
    </w:p>
    <w:p w14:paraId="784B29F6" w14:textId="77777777" w:rsidR="004702AF" w:rsidRPr="00F86EE8" w:rsidRDefault="004702AF" w:rsidP="004702AF">
      <w:pPr>
        <w:spacing w:before="120"/>
        <w:jc w:val="center"/>
        <w:rPr>
          <w:sz w:val="12"/>
          <w:szCs w:val="12"/>
        </w:rPr>
      </w:pPr>
      <w:r>
        <w:rPr>
          <w:rFonts w:ascii="Wingdings" w:hAnsi="Wingdings"/>
        </w:rPr>
        <w:t></w:t>
      </w:r>
      <w:r>
        <w:rPr>
          <w:rFonts w:ascii="Wingdings" w:hAnsi="Wingdings"/>
        </w:rPr>
        <w:br/>
      </w:r>
    </w:p>
    <w:p w14:paraId="7695CC15" w14:textId="77777777" w:rsidR="00FF0717" w:rsidRDefault="00FF0717" w:rsidP="00FF0717">
      <w:pPr>
        <w:spacing w:before="0" w:after="0"/>
        <w:jc w:val="center"/>
      </w:pPr>
      <w:r w:rsidRPr="00352408">
        <w:t xml:space="preserve">Post Office Box 126  </w:t>
      </w:r>
      <w:r w:rsidRPr="00352408">
        <w:sym w:font="Wingdings" w:char="F073"/>
      </w:r>
      <w:r w:rsidRPr="00352408">
        <w:t xml:space="preserve"> </w:t>
      </w:r>
      <w:r>
        <w:t xml:space="preserve"> </w:t>
      </w:r>
      <w:r w:rsidRPr="00352408">
        <w:t xml:space="preserve">707 </w:t>
      </w:r>
      <w:r w:rsidRPr="00CB37AA">
        <w:t>Broad</w:t>
      </w:r>
      <w:r w:rsidRPr="00352408">
        <w:t xml:space="preserve"> Street</w:t>
      </w:r>
      <w:r>
        <w:t xml:space="preserve">  </w:t>
      </w:r>
      <w:r w:rsidRPr="00352408">
        <w:sym w:font="Wingdings" w:char="F073"/>
      </w:r>
      <w:r>
        <w:t xml:space="preserve">  </w:t>
      </w:r>
      <w:r w:rsidRPr="00352408">
        <w:t xml:space="preserve">Altavista, </w:t>
      </w:r>
      <w:r>
        <w:t xml:space="preserve">Va. </w:t>
      </w:r>
      <w:r w:rsidRPr="00352408">
        <w:t>24517</w:t>
      </w:r>
      <w:r>
        <w:br/>
      </w:r>
      <w:r w:rsidR="00CF4383" w:rsidRPr="0033483F">
        <w:rPr>
          <w:szCs w:val="22"/>
        </w:rPr>
        <w:t xml:space="preserve">Phone: </w:t>
      </w:r>
      <w:r w:rsidR="00CF4383">
        <w:rPr>
          <w:szCs w:val="22"/>
        </w:rPr>
        <w:t xml:space="preserve"> </w:t>
      </w:r>
      <w:r w:rsidR="00CF4383" w:rsidRPr="0033483F">
        <w:rPr>
          <w:szCs w:val="22"/>
        </w:rPr>
        <w:t>369-5286</w:t>
      </w:r>
      <w:r w:rsidR="00CF4383">
        <w:rPr>
          <w:szCs w:val="22"/>
        </w:rPr>
        <w:t xml:space="preserve">  </w:t>
      </w:r>
      <w:r w:rsidR="00CF4383" w:rsidRPr="0033483F">
        <w:rPr>
          <w:szCs w:val="22"/>
        </w:rPr>
        <w:sym w:font="Wingdings" w:char="F073"/>
      </w:r>
      <w:r w:rsidR="00CF4383">
        <w:rPr>
          <w:szCs w:val="22"/>
        </w:rPr>
        <w:t xml:space="preserve">  Fax 369-1101 </w:t>
      </w:r>
      <w:r w:rsidR="00CF4383" w:rsidRPr="0033483F">
        <w:rPr>
          <w:szCs w:val="22"/>
        </w:rPr>
        <w:sym w:font="Wingdings" w:char="F073"/>
      </w:r>
      <w:r w:rsidR="00CF4383">
        <w:rPr>
          <w:szCs w:val="22"/>
        </w:rPr>
        <w:t xml:space="preserve"> Pastor’s Cell: 434-219-5648</w:t>
      </w:r>
      <w:r>
        <w:rPr>
          <w:szCs w:val="22"/>
        </w:rPr>
        <w:br/>
        <w:t>E-mail: office@altapres.org</w:t>
      </w:r>
      <w:r>
        <w:br/>
      </w:r>
      <w:r w:rsidRPr="00352408">
        <w:t>Office</w:t>
      </w:r>
      <w:r>
        <w:t xml:space="preserve"> hours: Monday—Thursday, 9:30 am—2:30 pm</w:t>
      </w:r>
    </w:p>
    <w:p w14:paraId="6BC33C6F" w14:textId="77777777" w:rsidR="00FF0717" w:rsidRDefault="00FF0717" w:rsidP="00FF0717">
      <w:pPr>
        <w:spacing w:before="120" w:after="0"/>
        <w:jc w:val="center"/>
      </w:pPr>
      <w:r>
        <w:t xml:space="preserve">Facebook: </w:t>
      </w:r>
      <w:hyperlink r:id="rId12" w:history="1">
        <w:r w:rsidRPr="001F7BC7">
          <w:t>www.facebook.com/altavistapc</w:t>
        </w:r>
      </w:hyperlink>
    </w:p>
    <w:p w14:paraId="3BF26370" w14:textId="77777777" w:rsidR="00FF0717" w:rsidRPr="00FF0717" w:rsidRDefault="00FF0717" w:rsidP="00FF0717">
      <w:pPr>
        <w:spacing w:before="0"/>
        <w:jc w:val="center"/>
      </w:pPr>
      <w:r>
        <w:t>Website: www.altapres.org</w:t>
      </w:r>
    </w:p>
    <w:p w14:paraId="42D715A5" w14:textId="2814A7B2" w:rsidR="00E96C27" w:rsidRPr="007077EE" w:rsidRDefault="00336BBE" w:rsidP="00E96C27">
      <w:pPr>
        <w:pStyle w:val="Sectionheading"/>
        <w:spacing w:before="0"/>
      </w:pPr>
      <w:r>
        <w:br w:type="page"/>
      </w:r>
      <w:r w:rsidR="00E96C27" w:rsidRPr="007077EE">
        <w:lastRenderedPageBreak/>
        <w:t xml:space="preserve"> Upcoming Events</w:t>
      </w:r>
    </w:p>
    <w:tbl>
      <w:tblPr>
        <w:tblW w:w="6210" w:type="dxa"/>
        <w:tblInd w:w="90" w:type="dxa"/>
        <w:tblLook w:val="04A0" w:firstRow="1" w:lastRow="0" w:firstColumn="1" w:lastColumn="0" w:noHBand="0" w:noVBand="1"/>
      </w:tblPr>
      <w:tblGrid>
        <w:gridCol w:w="1710"/>
        <w:gridCol w:w="4500"/>
      </w:tblGrid>
      <w:tr w:rsidR="00E96C27" w:rsidRPr="002C0C45" w14:paraId="015B1EF7" w14:textId="77777777" w:rsidTr="00A61AE7">
        <w:tc>
          <w:tcPr>
            <w:tcW w:w="1710" w:type="dxa"/>
          </w:tcPr>
          <w:p w14:paraId="50662917" w14:textId="77777777" w:rsidR="00E96C27" w:rsidRPr="002C0C45" w:rsidRDefault="00E96C27" w:rsidP="00A61AE7">
            <w:pPr>
              <w:pStyle w:val="Scheduletext"/>
              <w:spacing w:before="0"/>
              <w:rPr>
                <w:b/>
                <w:sz w:val="18"/>
                <w:szCs w:val="18"/>
              </w:rPr>
            </w:pPr>
            <w:r w:rsidRPr="002C0C45">
              <w:rPr>
                <w:b/>
                <w:sz w:val="18"/>
                <w:szCs w:val="18"/>
              </w:rPr>
              <w:t>November 4</w:t>
            </w:r>
          </w:p>
        </w:tc>
        <w:tc>
          <w:tcPr>
            <w:tcW w:w="4500" w:type="dxa"/>
          </w:tcPr>
          <w:p w14:paraId="7A434280" w14:textId="77777777" w:rsidR="00E96C27" w:rsidRPr="002C0C45" w:rsidRDefault="00E96C27" w:rsidP="00A61AE7">
            <w:pPr>
              <w:pStyle w:val="Scheduletext"/>
              <w:spacing w:before="0"/>
              <w:rPr>
                <w:sz w:val="18"/>
                <w:szCs w:val="18"/>
              </w:rPr>
            </w:pPr>
            <w:r w:rsidRPr="002C0C45">
              <w:rPr>
                <w:sz w:val="18"/>
                <w:szCs w:val="18"/>
              </w:rPr>
              <w:t>10 AM Worship/Communion</w:t>
            </w:r>
            <w:r>
              <w:rPr>
                <w:sz w:val="18"/>
                <w:szCs w:val="18"/>
              </w:rPr>
              <w:t>/</w:t>
            </w:r>
            <w:r w:rsidRPr="002C0C45">
              <w:rPr>
                <w:sz w:val="18"/>
                <w:szCs w:val="18"/>
              </w:rPr>
              <w:t>Children’s Church</w:t>
            </w:r>
            <w:r w:rsidRPr="002C0C45">
              <w:rPr>
                <w:sz w:val="18"/>
                <w:szCs w:val="18"/>
              </w:rPr>
              <w:br/>
              <w:t>Return OCC Items</w:t>
            </w:r>
          </w:p>
        </w:tc>
      </w:tr>
      <w:tr w:rsidR="00E96C27" w:rsidRPr="002C0C45" w14:paraId="52A36226" w14:textId="77777777" w:rsidTr="00A61AE7">
        <w:tc>
          <w:tcPr>
            <w:tcW w:w="1710" w:type="dxa"/>
          </w:tcPr>
          <w:p w14:paraId="1FBFA3F4" w14:textId="77777777" w:rsidR="00E96C27" w:rsidRPr="002C0C45" w:rsidRDefault="00E96C27" w:rsidP="00A61AE7">
            <w:pPr>
              <w:pStyle w:val="Scheduletext"/>
              <w:spacing w:before="0"/>
              <w:rPr>
                <w:b/>
                <w:sz w:val="18"/>
                <w:szCs w:val="18"/>
              </w:rPr>
            </w:pPr>
            <w:r w:rsidRPr="002C0C45">
              <w:rPr>
                <w:b/>
                <w:sz w:val="18"/>
                <w:szCs w:val="18"/>
              </w:rPr>
              <w:t>November 5</w:t>
            </w:r>
          </w:p>
        </w:tc>
        <w:tc>
          <w:tcPr>
            <w:tcW w:w="4500" w:type="dxa"/>
          </w:tcPr>
          <w:p w14:paraId="1601804A" w14:textId="77777777" w:rsidR="00E96C27" w:rsidRPr="002C0C45" w:rsidRDefault="00E96C27" w:rsidP="00A61AE7">
            <w:pPr>
              <w:pStyle w:val="Scheduletext"/>
              <w:spacing w:before="0"/>
              <w:rPr>
                <w:sz w:val="18"/>
                <w:szCs w:val="18"/>
              </w:rPr>
            </w:pPr>
            <w:r w:rsidRPr="002C0C45">
              <w:rPr>
                <w:sz w:val="18"/>
                <w:szCs w:val="18"/>
              </w:rPr>
              <w:t>6 PM Ministry Beyond Meeting @ Church</w:t>
            </w:r>
            <w:r w:rsidRPr="002C0C45">
              <w:rPr>
                <w:sz w:val="18"/>
                <w:szCs w:val="18"/>
              </w:rPr>
              <w:br/>
              <w:t>7 PM Boy Scouts Meets in FH</w:t>
            </w:r>
          </w:p>
        </w:tc>
      </w:tr>
      <w:tr w:rsidR="00E96C27" w:rsidRPr="002C0C45" w14:paraId="766D97D6" w14:textId="77777777" w:rsidTr="00A61AE7">
        <w:tc>
          <w:tcPr>
            <w:tcW w:w="1710" w:type="dxa"/>
          </w:tcPr>
          <w:p w14:paraId="60F92408" w14:textId="77777777" w:rsidR="00E96C27" w:rsidRPr="002C0C45" w:rsidRDefault="00E96C27" w:rsidP="00A61AE7">
            <w:pPr>
              <w:pStyle w:val="Scheduletext"/>
              <w:spacing w:before="0"/>
              <w:rPr>
                <w:b/>
                <w:sz w:val="18"/>
                <w:szCs w:val="18"/>
              </w:rPr>
            </w:pPr>
            <w:r w:rsidRPr="002C0C45">
              <w:rPr>
                <w:b/>
                <w:sz w:val="18"/>
                <w:szCs w:val="18"/>
              </w:rPr>
              <w:t>November 6</w:t>
            </w:r>
          </w:p>
        </w:tc>
        <w:tc>
          <w:tcPr>
            <w:tcW w:w="4500" w:type="dxa"/>
          </w:tcPr>
          <w:p w14:paraId="50E82F5B" w14:textId="77777777" w:rsidR="00E96C27" w:rsidRPr="002C0C45" w:rsidRDefault="00E96C27" w:rsidP="00A61AE7">
            <w:pPr>
              <w:pStyle w:val="Scheduletext"/>
              <w:spacing w:before="0"/>
              <w:rPr>
                <w:sz w:val="18"/>
                <w:szCs w:val="18"/>
              </w:rPr>
            </w:pPr>
            <w:r w:rsidRPr="002C0C45">
              <w:rPr>
                <w:sz w:val="18"/>
                <w:szCs w:val="18"/>
              </w:rPr>
              <w:t>10 AM Bible Study</w:t>
            </w:r>
            <w:r w:rsidRPr="002C0C45">
              <w:rPr>
                <w:sz w:val="18"/>
                <w:szCs w:val="18"/>
              </w:rPr>
              <w:br/>
              <w:t>Noon – Men’s Lunch-Tuscan Grill</w:t>
            </w:r>
          </w:p>
        </w:tc>
      </w:tr>
      <w:tr w:rsidR="00E96C27" w:rsidRPr="002C0C45" w14:paraId="7EE7F095" w14:textId="77777777" w:rsidTr="00A61AE7">
        <w:tc>
          <w:tcPr>
            <w:tcW w:w="1710" w:type="dxa"/>
          </w:tcPr>
          <w:p w14:paraId="6566EE84" w14:textId="77777777" w:rsidR="00E96C27" w:rsidRPr="002C0C45" w:rsidRDefault="00E96C27" w:rsidP="00A61AE7">
            <w:pPr>
              <w:pStyle w:val="Scheduletext"/>
              <w:spacing w:before="0"/>
              <w:rPr>
                <w:b/>
                <w:sz w:val="18"/>
                <w:szCs w:val="18"/>
              </w:rPr>
            </w:pPr>
            <w:r w:rsidRPr="002C0C45">
              <w:rPr>
                <w:b/>
                <w:sz w:val="18"/>
                <w:szCs w:val="18"/>
              </w:rPr>
              <w:t>November 7</w:t>
            </w:r>
          </w:p>
        </w:tc>
        <w:tc>
          <w:tcPr>
            <w:tcW w:w="4500" w:type="dxa"/>
          </w:tcPr>
          <w:p w14:paraId="38D92EDF" w14:textId="77777777" w:rsidR="00E96C27" w:rsidRPr="002C0C45" w:rsidRDefault="00E96C27" w:rsidP="00A61AE7">
            <w:pPr>
              <w:pStyle w:val="Scheduletext"/>
              <w:spacing w:before="0"/>
              <w:rPr>
                <w:sz w:val="18"/>
                <w:szCs w:val="18"/>
              </w:rPr>
            </w:pPr>
            <w:r w:rsidRPr="002C0C45">
              <w:rPr>
                <w:sz w:val="18"/>
                <w:szCs w:val="18"/>
              </w:rPr>
              <w:t>11-12:30 PM Second Helping Lunch</w:t>
            </w:r>
            <w:r w:rsidRPr="002C0C45">
              <w:rPr>
                <w:sz w:val="18"/>
                <w:szCs w:val="18"/>
              </w:rPr>
              <w:br/>
              <w:t xml:space="preserve">5:30 PM Property Meeting at the Church </w:t>
            </w:r>
          </w:p>
        </w:tc>
      </w:tr>
      <w:tr w:rsidR="00E96C27" w:rsidRPr="002C0C45" w14:paraId="428965F3" w14:textId="77777777" w:rsidTr="00A61AE7">
        <w:tc>
          <w:tcPr>
            <w:tcW w:w="1710" w:type="dxa"/>
          </w:tcPr>
          <w:p w14:paraId="23058096" w14:textId="77777777" w:rsidR="00E96C27" w:rsidRPr="002C0C45" w:rsidRDefault="00E96C27" w:rsidP="00A61AE7">
            <w:pPr>
              <w:pStyle w:val="Scheduletext"/>
              <w:spacing w:before="0"/>
              <w:rPr>
                <w:b/>
                <w:sz w:val="18"/>
                <w:szCs w:val="18"/>
              </w:rPr>
            </w:pPr>
            <w:r w:rsidRPr="002C0C45">
              <w:rPr>
                <w:b/>
                <w:sz w:val="18"/>
                <w:szCs w:val="18"/>
              </w:rPr>
              <w:t>November 8</w:t>
            </w:r>
          </w:p>
        </w:tc>
        <w:tc>
          <w:tcPr>
            <w:tcW w:w="4500" w:type="dxa"/>
          </w:tcPr>
          <w:p w14:paraId="2522C918" w14:textId="77777777" w:rsidR="00E96C27" w:rsidRPr="002C0C45" w:rsidRDefault="00E96C27" w:rsidP="00A61AE7">
            <w:pPr>
              <w:pStyle w:val="Scheduletext"/>
              <w:spacing w:before="0"/>
              <w:rPr>
                <w:sz w:val="18"/>
                <w:szCs w:val="18"/>
              </w:rPr>
            </w:pPr>
            <w:r w:rsidRPr="002C0C45">
              <w:rPr>
                <w:sz w:val="18"/>
                <w:szCs w:val="18"/>
              </w:rPr>
              <w:t>5:30 PM Worship Meeting at the Church</w:t>
            </w:r>
          </w:p>
        </w:tc>
      </w:tr>
      <w:tr w:rsidR="00E96C27" w:rsidRPr="002C0C45" w14:paraId="4013A9BE" w14:textId="77777777" w:rsidTr="00A61AE7">
        <w:tc>
          <w:tcPr>
            <w:tcW w:w="1710" w:type="dxa"/>
          </w:tcPr>
          <w:p w14:paraId="2C18F904" w14:textId="77777777" w:rsidR="00E96C27" w:rsidRPr="002C0C45" w:rsidRDefault="00E96C27" w:rsidP="00A61AE7">
            <w:pPr>
              <w:pStyle w:val="Scheduletext"/>
              <w:spacing w:before="0"/>
              <w:rPr>
                <w:b/>
                <w:sz w:val="18"/>
                <w:szCs w:val="18"/>
              </w:rPr>
            </w:pPr>
            <w:r w:rsidRPr="002C0C45">
              <w:rPr>
                <w:b/>
                <w:sz w:val="18"/>
                <w:szCs w:val="18"/>
              </w:rPr>
              <w:t>November 11</w:t>
            </w:r>
          </w:p>
        </w:tc>
        <w:tc>
          <w:tcPr>
            <w:tcW w:w="4500" w:type="dxa"/>
          </w:tcPr>
          <w:p w14:paraId="5515CAD8" w14:textId="77777777" w:rsidR="00E96C27" w:rsidRPr="002C0C45" w:rsidRDefault="00E96C27" w:rsidP="00A61AE7">
            <w:pPr>
              <w:pStyle w:val="Scheduletext"/>
              <w:spacing w:before="0"/>
              <w:rPr>
                <w:sz w:val="18"/>
                <w:szCs w:val="18"/>
              </w:rPr>
            </w:pPr>
            <w:r w:rsidRPr="002C0C45">
              <w:rPr>
                <w:sz w:val="18"/>
                <w:szCs w:val="18"/>
              </w:rPr>
              <w:t>10 AM Worship/Children’s Church</w:t>
            </w:r>
            <w:r w:rsidRPr="002C0C45">
              <w:rPr>
                <w:sz w:val="18"/>
                <w:szCs w:val="18"/>
              </w:rPr>
              <w:br/>
              <w:t>OCC Packing Party after worship</w:t>
            </w:r>
          </w:p>
        </w:tc>
      </w:tr>
      <w:tr w:rsidR="00E96C27" w:rsidRPr="002C0C45" w14:paraId="71A280E9" w14:textId="77777777" w:rsidTr="00A61AE7">
        <w:tc>
          <w:tcPr>
            <w:tcW w:w="1710" w:type="dxa"/>
          </w:tcPr>
          <w:p w14:paraId="4D63BFBB" w14:textId="77777777" w:rsidR="00E96C27" w:rsidRPr="002C0C45" w:rsidRDefault="00E96C27" w:rsidP="00A61AE7">
            <w:pPr>
              <w:pStyle w:val="Scheduletext"/>
              <w:spacing w:before="0"/>
              <w:rPr>
                <w:b/>
                <w:sz w:val="18"/>
                <w:szCs w:val="18"/>
              </w:rPr>
            </w:pPr>
            <w:r w:rsidRPr="002C0C45">
              <w:rPr>
                <w:b/>
                <w:sz w:val="18"/>
                <w:szCs w:val="18"/>
              </w:rPr>
              <w:t>November 12</w:t>
            </w:r>
          </w:p>
        </w:tc>
        <w:tc>
          <w:tcPr>
            <w:tcW w:w="4500" w:type="dxa"/>
          </w:tcPr>
          <w:p w14:paraId="06BF3D62" w14:textId="77777777" w:rsidR="00E96C27" w:rsidRPr="002C0C45" w:rsidRDefault="00E96C27" w:rsidP="00A61AE7">
            <w:pPr>
              <w:pStyle w:val="Scheduletext"/>
              <w:spacing w:before="0"/>
              <w:rPr>
                <w:sz w:val="18"/>
                <w:szCs w:val="18"/>
              </w:rPr>
            </w:pPr>
            <w:r w:rsidRPr="002C0C45">
              <w:rPr>
                <w:sz w:val="18"/>
                <w:szCs w:val="18"/>
              </w:rPr>
              <w:t>7 PM Boy Scouts Meets in FH</w:t>
            </w:r>
          </w:p>
        </w:tc>
      </w:tr>
      <w:tr w:rsidR="00E96C27" w:rsidRPr="002C0C45" w14:paraId="04DDC9A8" w14:textId="77777777" w:rsidTr="00A61AE7">
        <w:tc>
          <w:tcPr>
            <w:tcW w:w="1710" w:type="dxa"/>
          </w:tcPr>
          <w:p w14:paraId="02386036" w14:textId="77777777" w:rsidR="00E96C27" w:rsidRPr="002C0C45" w:rsidRDefault="00E96C27" w:rsidP="00A61AE7">
            <w:pPr>
              <w:pStyle w:val="Scheduletext"/>
              <w:spacing w:before="0"/>
              <w:rPr>
                <w:b/>
                <w:sz w:val="18"/>
                <w:szCs w:val="18"/>
              </w:rPr>
            </w:pPr>
            <w:r w:rsidRPr="002C0C45">
              <w:rPr>
                <w:b/>
                <w:sz w:val="18"/>
                <w:szCs w:val="18"/>
              </w:rPr>
              <w:t>November 13</w:t>
            </w:r>
          </w:p>
        </w:tc>
        <w:tc>
          <w:tcPr>
            <w:tcW w:w="4500" w:type="dxa"/>
          </w:tcPr>
          <w:p w14:paraId="47CFAAF1" w14:textId="77777777" w:rsidR="00E96C27" w:rsidRPr="002C0C45" w:rsidRDefault="00E96C27" w:rsidP="00A61AE7">
            <w:pPr>
              <w:pStyle w:val="Scheduletext"/>
              <w:spacing w:before="0"/>
              <w:rPr>
                <w:sz w:val="18"/>
                <w:szCs w:val="18"/>
              </w:rPr>
            </w:pPr>
            <w:r w:rsidRPr="002C0C45">
              <w:rPr>
                <w:sz w:val="18"/>
                <w:szCs w:val="18"/>
              </w:rPr>
              <w:t>10 AM Bible Study</w:t>
            </w:r>
            <w:r w:rsidRPr="002C0C45">
              <w:rPr>
                <w:sz w:val="18"/>
                <w:szCs w:val="18"/>
              </w:rPr>
              <w:br/>
              <w:t>6:00 PM Christian Ed Meeting @ Church</w:t>
            </w:r>
          </w:p>
        </w:tc>
      </w:tr>
      <w:tr w:rsidR="00E96C27" w:rsidRPr="002C0C45" w14:paraId="2EE4F2FD" w14:textId="77777777" w:rsidTr="00A61AE7">
        <w:tc>
          <w:tcPr>
            <w:tcW w:w="1710" w:type="dxa"/>
          </w:tcPr>
          <w:p w14:paraId="4B8DDDF0" w14:textId="77777777" w:rsidR="00E96C27" w:rsidRPr="002C0C45" w:rsidRDefault="00E96C27" w:rsidP="00A61AE7">
            <w:pPr>
              <w:pStyle w:val="Scheduletext"/>
              <w:spacing w:before="0"/>
              <w:rPr>
                <w:b/>
                <w:sz w:val="18"/>
                <w:szCs w:val="18"/>
              </w:rPr>
            </w:pPr>
            <w:r w:rsidRPr="002C0C45">
              <w:rPr>
                <w:b/>
                <w:sz w:val="18"/>
                <w:szCs w:val="18"/>
              </w:rPr>
              <w:t>November 14</w:t>
            </w:r>
          </w:p>
        </w:tc>
        <w:tc>
          <w:tcPr>
            <w:tcW w:w="4500" w:type="dxa"/>
          </w:tcPr>
          <w:p w14:paraId="1C882AF6" w14:textId="77777777" w:rsidR="00E96C27" w:rsidRPr="002C0C45" w:rsidRDefault="00E96C27" w:rsidP="00A61AE7">
            <w:pPr>
              <w:pStyle w:val="Scheduletext"/>
              <w:spacing w:before="0"/>
              <w:rPr>
                <w:sz w:val="18"/>
                <w:szCs w:val="18"/>
              </w:rPr>
            </w:pPr>
            <w:r w:rsidRPr="002C0C45">
              <w:rPr>
                <w:sz w:val="18"/>
                <w:szCs w:val="18"/>
              </w:rPr>
              <w:t>9:30 APC Serves Lunch @ Daily Bread</w:t>
            </w:r>
            <w:r w:rsidRPr="002C0C45">
              <w:rPr>
                <w:sz w:val="18"/>
                <w:szCs w:val="18"/>
              </w:rPr>
              <w:br/>
              <w:t>9:30 AM Prayer Fellowship</w:t>
            </w:r>
            <w:r w:rsidRPr="002C0C45">
              <w:rPr>
                <w:sz w:val="18"/>
                <w:szCs w:val="18"/>
              </w:rPr>
              <w:br/>
              <w:t>10:30 AM Women’s Fellowship in Adult SS Room</w:t>
            </w:r>
            <w:r w:rsidRPr="002C0C45">
              <w:rPr>
                <w:sz w:val="18"/>
                <w:szCs w:val="18"/>
              </w:rPr>
              <w:br/>
              <w:t>11-12:30 PM Second Helping Lunch</w:t>
            </w:r>
            <w:r w:rsidRPr="002C0C45">
              <w:rPr>
                <w:sz w:val="18"/>
                <w:szCs w:val="18"/>
              </w:rPr>
              <w:br/>
              <w:t>1 PM DAWN Board Meeting</w:t>
            </w:r>
          </w:p>
        </w:tc>
      </w:tr>
      <w:tr w:rsidR="00E96C27" w:rsidRPr="002C0C45" w14:paraId="744880CE" w14:textId="77777777" w:rsidTr="00A61AE7">
        <w:tc>
          <w:tcPr>
            <w:tcW w:w="1710" w:type="dxa"/>
          </w:tcPr>
          <w:p w14:paraId="204AA2A9" w14:textId="77777777" w:rsidR="00E96C27" w:rsidRPr="002C0C45" w:rsidRDefault="00E96C27" w:rsidP="00A61AE7">
            <w:pPr>
              <w:pStyle w:val="Scheduletext"/>
              <w:spacing w:before="0"/>
              <w:rPr>
                <w:b/>
                <w:sz w:val="18"/>
                <w:szCs w:val="18"/>
              </w:rPr>
            </w:pPr>
            <w:r w:rsidRPr="002C0C45">
              <w:rPr>
                <w:b/>
                <w:sz w:val="18"/>
                <w:szCs w:val="18"/>
              </w:rPr>
              <w:t>November 17</w:t>
            </w:r>
          </w:p>
        </w:tc>
        <w:tc>
          <w:tcPr>
            <w:tcW w:w="4500" w:type="dxa"/>
          </w:tcPr>
          <w:p w14:paraId="6A4F038F" w14:textId="77777777" w:rsidR="00E96C27" w:rsidRPr="002C0C45" w:rsidRDefault="00E96C27" w:rsidP="00A61AE7">
            <w:pPr>
              <w:pStyle w:val="Scheduletext"/>
              <w:spacing w:before="0"/>
              <w:rPr>
                <w:sz w:val="18"/>
                <w:szCs w:val="18"/>
              </w:rPr>
            </w:pPr>
            <w:r w:rsidRPr="002C0C45">
              <w:rPr>
                <w:sz w:val="18"/>
                <w:szCs w:val="18"/>
              </w:rPr>
              <w:t>7 AM Breakfast in Fellowship Hall</w:t>
            </w:r>
            <w:r w:rsidRPr="002C0C45">
              <w:rPr>
                <w:sz w:val="18"/>
                <w:szCs w:val="18"/>
              </w:rPr>
              <w:br/>
              <w:t>8 AM – 2 PM Clean-Up Day at APC</w:t>
            </w:r>
          </w:p>
        </w:tc>
      </w:tr>
      <w:tr w:rsidR="00E96C27" w:rsidRPr="002C0C45" w14:paraId="1779219B" w14:textId="77777777" w:rsidTr="00A61AE7">
        <w:tc>
          <w:tcPr>
            <w:tcW w:w="1710" w:type="dxa"/>
          </w:tcPr>
          <w:p w14:paraId="1C824258" w14:textId="77777777" w:rsidR="00E96C27" w:rsidRPr="002C0C45" w:rsidRDefault="00E96C27" w:rsidP="00A61AE7">
            <w:pPr>
              <w:pStyle w:val="Scheduletext"/>
              <w:spacing w:before="0"/>
              <w:rPr>
                <w:b/>
                <w:sz w:val="18"/>
                <w:szCs w:val="18"/>
              </w:rPr>
            </w:pPr>
            <w:r w:rsidRPr="002C0C45">
              <w:rPr>
                <w:b/>
                <w:sz w:val="18"/>
                <w:szCs w:val="18"/>
              </w:rPr>
              <w:t>November 18</w:t>
            </w:r>
          </w:p>
        </w:tc>
        <w:tc>
          <w:tcPr>
            <w:tcW w:w="4500" w:type="dxa"/>
          </w:tcPr>
          <w:p w14:paraId="4C37E5D6" w14:textId="77777777" w:rsidR="00E96C27" w:rsidRPr="002C0C45" w:rsidRDefault="00E96C27" w:rsidP="00A61AE7">
            <w:pPr>
              <w:pStyle w:val="Scheduletext"/>
              <w:spacing w:before="0"/>
              <w:rPr>
                <w:sz w:val="18"/>
                <w:szCs w:val="18"/>
              </w:rPr>
            </w:pPr>
            <w:r w:rsidRPr="002C0C45">
              <w:rPr>
                <w:sz w:val="18"/>
                <w:szCs w:val="18"/>
              </w:rPr>
              <w:t>10 AM Worship/Children’s Church</w:t>
            </w:r>
            <w:r w:rsidRPr="002C0C45">
              <w:rPr>
                <w:sz w:val="18"/>
                <w:szCs w:val="18"/>
              </w:rPr>
              <w:br/>
              <w:t>Receive Thanksgiving Offering</w:t>
            </w:r>
            <w:r w:rsidRPr="002C0C45">
              <w:rPr>
                <w:sz w:val="18"/>
                <w:szCs w:val="18"/>
              </w:rPr>
              <w:br/>
              <w:t>Congregational Meeting after Worship</w:t>
            </w:r>
            <w:r w:rsidRPr="002C0C45">
              <w:rPr>
                <w:sz w:val="18"/>
                <w:szCs w:val="18"/>
              </w:rPr>
              <w:br/>
              <w:t>Session Meeting after Congregational Meeting</w:t>
            </w:r>
          </w:p>
        </w:tc>
      </w:tr>
      <w:tr w:rsidR="00E96C27" w:rsidRPr="002C0C45" w14:paraId="51A73018" w14:textId="77777777" w:rsidTr="00A61AE7">
        <w:tc>
          <w:tcPr>
            <w:tcW w:w="1710" w:type="dxa"/>
          </w:tcPr>
          <w:p w14:paraId="1D0AE923" w14:textId="77777777" w:rsidR="00E96C27" w:rsidRPr="002C0C45" w:rsidRDefault="00E96C27" w:rsidP="00A61AE7">
            <w:pPr>
              <w:pStyle w:val="Scheduletext"/>
              <w:spacing w:before="0"/>
              <w:rPr>
                <w:b/>
                <w:sz w:val="18"/>
                <w:szCs w:val="18"/>
              </w:rPr>
            </w:pPr>
            <w:r w:rsidRPr="002C0C45">
              <w:rPr>
                <w:b/>
                <w:sz w:val="18"/>
                <w:szCs w:val="18"/>
              </w:rPr>
              <w:t>November 19</w:t>
            </w:r>
          </w:p>
        </w:tc>
        <w:tc>
          <w:tcPr>
            <w:tcW w:w="4500" w:type="dxa"/>
          </w:tcPr>
          <w:p w14:paraId="469EB589" w14:textId="77777777" w:rsidR="00E96C27" w:rsidRPr="002C0C45" w:rsidRDefault="00E96C27" w:rsidP="00A61AE7">
            <w:pPr>
              <w:pStyle w:val="Scheduletext"/>
              <w:spacing w:before="0"/>
              <w:rPr>
                <w:sz w:val="18"/>
                <w:szCs w:val="18"/>
              </w:rPr>
            </w:pPr>
            <w:r w:rsidRPr="002C0C45">
              <w:rPr>
                <w:sz w:val="18"/>
                <w:szCs w:val="18"/>
              </w:rPr>
              <w:t>7 PM Boy Scouts Meets in FH</w:t>
            </w:r>
          </w:p>
        </w:tc>
      </w:tr>
      <w:tr w:rsidR="00E96C27" w:rsidRPr="002C0C45" w14:paraId="29B72D26" w14:textId="77777777" w:rsidTr="00A61AE7">
        <w:tc>
          <w:tcPr>
            <w:tcW w:w="1710" w:type="dxa"/>
          </w:tcPr>
          <w:p w14:paraId="15ECF511" w14:textId="77777777" w:rsidR="00E96C27" w:rsidRPr="002C0C45" w:rsidRDefault="00E96C27" w:rsidP="00A61AE7">
            <w:pPr>
              <w:pStyle w:val="Scheduletext"/>
              <w:spacing w:before="0"/>
              <w:rPr>
                <w:b/>
                <w:sz w:val="18"/>
                <w:szCs w:val="18"/>
              </w:rPr>
            </w:pPr>
            <w:r w:rsidRPr="002C0C45">
              <w:rPr>
                <w:b/>
                <w:sz w:val="18"/>
                <w:szCs w:val="18"/>
              </w:rPr>
              <w:t>November 20</w:t>
            </w:r>
          </w:p>
        </w:tc>
        <w:tc>
          <w:tcPr>
            <w:tcW w:w="4500" w:type="dxa"/>
          </w:tcPr>
          <w:p w14:paraId="3E8259AE" w14:textId="77777777" w:rsidR="00E96C27" w:rsidRPr="002C0C45" w:rsidRDefault="00E96C27" w:rsidP="00A61AE7">
            <w:pPr>
              <w:pStyle w:val="Scheduletext"/>
              <w:spacing w:before="0"/>
              <w:rPr>
                <w:sz w:val="18"/>
                <w:szCs w:val="18"/>
              </w:rPr>
            </w:pPr>
            <w:r w:rsidRPr="002C0C45">
              <w:rPr>
                <w:sz w:val="18"/>
                <w:szCs w:val="18"/>
              </w:rPr>
              <w:t>10 AM Bible Study</w:t>
            </w:r>
            <w:r w:rsidRPr="002C0C45">
              <w:rPr>
                <w:sz w:val="18"/>
                <w:szCs w:val="18"/>
              </w:rPr>
              <w:br/>
              <w:t>Noon – Men’s Lunch-Main Street Café</w:t>
            </w:r>
            <w:r w:rsidRPr="002C0C45">
              <w:rPr>
                <w:sz w:val="18"/>
                <w:szCs w:val="18"/>
              </w:rPr>
              <w:br/>
              <w:t>1-5 PM Process Shoeboxes at OCC Processing Center</w:t>
            </w:r>
          </w:p>
        </w:tc>
      </w:tr>
      <w:tr w:rsidR="00E96C27" w:rsidRPr="002C0C45" w14:paraId="46E7456F" w14:textId="77777777" w:rsidTr="00A61AE7">
        <w:tc>
          <w:tcPr>
            <w:tcW w:w="1710" w:type="dxa"/>
          </w:tcPr>
          <w:p w14:paraId="734BC279" w14:textId="77777777" w:rsidR="00E96C27" w:rsidRPr="002C0C45" w:rsidRDefault="00E96C27" w:rsidP="00A61AE7">
            <w:pPr>
              <w:pStyle w:val="Scheduletext"/>
              <w:spacing w:before="0"/>
              <w:rPr>
                <w:b/>
                <w:sz w:val="18"/>
                <w:szCs w:val="18"/>
              </w:rPr>
            </w:pPr>
            <w:r w:rsidRPr="002C0C45">
              <w:rPr>
                <w:b/>
                <w:sz w:val="18"/>
                <w:szCs w:val="18"/>
              </w:rPr>
              <w:t>November 21</w:t>
            </w:r>
          </w:p>
        </w:tc>
        <w:tc>
          <w:tcPr>
            <w:tcW w:w="4500" w:type="dxa"/>
          </w:tcPr>
          <w:p w14:paraId="3C709A96" w14:textId="77777777" w:rsidR="00E96C27" w:rsidRPr="002C0C45" w:rsidRDefault="00E96C27" w:rsidP="00A61AE7">
            <w:pPr>
              <w:pStyle w:val="Scheduletext"/>
              <w:spacing w:before="0"/>
              <w:rPr>
                <w:sz w:val="18"/>
                <w:szCs w:val="18"/>
              </w:rPr>
            </w:pPr>
            <w:r w:rsidRPr="002C0C45">
              <w:rPr>
                <w:sz w:val="18"/>
                <w:szCs w:val="18"/>
              </w:rPr>
              <w:t>No Second Helping Lunch</w:t>
            </w:r>
            <w:r w:rsidRPr="002C0C45">
              <w:rPr>
                <w:sz w:val="18"/>
                <w:szCs w:val="18"/>
              </w:rPr>
              <w:br/>
              <w:t>Church Office Closes at Noon</w:t>
            </w:r>
            <w:r w:rsidRPr="002C0C45">
              <w:rPr>
                <w:sz w:val="18"/>
                <w:szCs w:val="18"/>
              </w:rPr>
              <w:br/>
              <w:t>December Link Deadline</w:t>
            </w:r>
          </w:p>
        </w:tc>
      </w:tr>
      <w:tr w:rsidR="00E96C27" w:rsidRPr="002C0C45" w14:paraId="341F40D4" w14:textId="77777777" w:rsidTr="00A61AE7">
        <w:tc>
          <w:tcPr>
            <w:tcW w:w="1710" w:type="dxa"/>
          </w:tcPr>
          <w:p w14:paraId="315F7E1B" w14:textId="77777777" w:rsidR="00E96C27" w:rsidRPr="002C0C45" w:rsidRDefault="00E96C27" w:rsidP="00A61AE7">
            <w:pPr>
              <w:pStyle w:val="Scheduletext"/>
              <w:spacing w:before="0"/>
              <w:rPr>
                <w:b/>
                <w:sz w:val="18"/>
                <w:szCs w:val="18"/>
              </w:rPr>
            </w:pPr>
            <w:r w:rsidRPr="002C0C45">
              <w:rPr>
                <w:b/>
                <w:sz w:val="18"/>
                <w:szCs w:val="18"/>
              </w:rPr>
              <w:t>November 22</w:t>
            </w:r>
          </w:p>
        </w:tc>
        <w:tc>
          <w:tcPr>
            <w:tcW w:w="4500" w:type="dxa"/>
          </w:tcPr>
          <w:p w14:paraId="37758FED" w14:textId="77777777" w:rsidR="00E96C27" w:rsidRPr="002C0C45" w:rsidRDefault="00E96C27" w:rsidP="00A61AE7">
            <w:pPr>
              <w:pStyle w:val="Scheduletext"/>
              <w:spacing w:before="0"/>
              <w:rPr>
                <w:sz w:val="18"/>
                <w:szCs w:val="18"/>
              </w:rPr>
            </w:pPr>
            <w:r w:rsidRPr="002C0C45">
              <w:rPr>
                <w:sz w:val="18"/>
                <w:szCs w:val="18"/>
              </w:rPr>
              <w:t>Thanksgiving Day-Church Office Closed</w:t>
            </w:r>
          </w:p>
        </w:tc>
      </w:tr>
      <w:tr w:rsidR="00E96C27" w:rsidRPr="002C0C45" w14:paraId="02BDF4B2" w14:textId="77777777" w:rsidTr="00A61AE7">
        <w:tc>
          <w:tcPr>
            <w:tcW w:w="1710" w:type="dxa"/>
          </w:tcPr>
          <w:p w14:paraId="2E06D4AA" w14:textId="77777777" w:rsidR="00E96C27" w:rsidRPr="002C0C45" w:rsidRDefault="00E96C27" w:rsidP="00A61AE7">
            <w:pPr>
              <w:pStyle w:val="Scheduletext"/>
              <w:spacing w:before="0"/>
              <w:rPr>
                <w:b/>
                <w:sz w:val="18"/>
                <w:szCs w:val="18"/>
              </w:rPr>
            </w:pPr>
            <w:r w:rsidRPr="002C0C45">
              <w:rPr>
                <w:b/>
                <w:sz w:val="18"/>
                <w:szCs w:val="18"/>
              </w:rPr>
              <w:t>November 24</w:t>
            </w:r>
          </w:p>
        </w:tc>
        <w:tc>
          <w:tcPr>
            <w:tcW w:w="4500" w:type="dxa"/>
          </w:tcPr>
          <w:p w14:paraId="57195AD1" w14:textId="77777777" w:rsidR="00E96C27" w:rsidRPr="002C0C45" w:rsidRDefault="00E96C27" w:rsidP="00A61AE7">
            <w:pPr>
              <w:pStyle w:val="Scheduletext"/>
              <w:spacing w:before="0"/>
              <w:rPr>
                <w:sz w:val="18"/>
                <w:szCs w:val="18"/>
              </w:rPr>
            </w:pPr>
            <w:r w:rsidRPr="002C0C45">
              <w:rPr>
                <w:sz w:val="18"/>
                <w:szCs w:val="18"/>
              </w:rPr>
              <w:t>2-6 PM Process Shoeboxes at OCC Processing Center</w:t>
            </w:r>
          </w:p>
        </w:tc>
      </w:tr>
      <w:tr w:rsidR="00E96C27" w:rsidRPr="002C0C45" w14:paraId="22E7A57B" w14:textId="77777777" w:rsidTr="00A61AE7">
        <w:tc>
          <w:tcPr>
            <w:tcW w:w="1710" w:type="dxa"/>
          </w:tcPr>
          <w:p w14:paraId="4C61124D" w14:textId="77777777" w:rsidR="00E96C27" w:rsidRPr="002C0C45" w:rsidRDefault="00E96C27" w:rsidP="00A61AE7">
            <w:pPr>
              <w:pStyle w:val="Scheduletext"/>
              <w:spacing w:before="0"/>
              <w:rPr>
                <w:b/>
                <w:sz w:val="18"/>
                <w:szCs w:val="18"/>
              </w:rPr>
            </w:pPr>
            <w:r w:rsidRPr="002C0C45">
              <w:rPr>
                <w:b/>
                <w:sz w:val="18"/>
                <w:szCs w:val="18"/>
              </w:rPr>
              <w:t>November 25</w:t>
            </w:r>
          </w:p>
        </w:tc>
        <w:tc>
          <w:tcPr>
            <w:tcW w:w="4500" w:type="dxa"/>
          </w:tcPr>
          <w:p w14:paraId="4307F24F" w14:textId="77777777" w:rsidR="00E96C27" w:rsidRPr="002C0C45" w:rsidRDefault="00E96C27" w:rsidP="00A61AE7">
            <w:pPr>
              <w:pStyle w:val="Scheduletext"/>
              <w:spacing w:before="0"/>
              <w:rPr>
                <w:sz w:val="18"/>
                <w:szCs w:val="18"/>
              </w:rPr>
            </w:pPr>
            <w:r w:rsidRPr="002C0C45">
              <w:rPr>
                <w:sz w:val="18"/>
                <w:szCs w:val="18"/>
              </w:rPr>
              <w:t>10 AM Worship/Children’s Church</w:t>
            </w:r>
            <w:r w:rsidRPr="002C0C45">
              <w:rPr>
                <w:sz w:val="18"/>
                <w:szCs w:val="18"/>
              </w:rPr>
              <w:br/>
              <w:t>5 PM Youth Group Meeting @ Church</w:t>
            </w:r>
          </w:p>
        </w:tc>
      </w:tr>
      <w:tr w:rsidR="00E96C27" w:rsidRPr="002C0C45" w14:paraId="2EB2CDE7" w14:textId="77777777" w:rsidTr="00A61AE7">
        <w:tc>
          <w:tcPr>
            <w:tcW w:w="1710" w:type="dxa"/>
          </w:tcPr>
          <w:p w14:paraId="2BC41EED" w14:textId="77777777" w:rsidR="00E96C27" w:rsidRPr="002C0C45" w:rsidRDefault="00E96C27" w:rsidP="00A61AE7">
            <w:pPr>
              <w:pStyle w:val="Scheduletext"/>
              <w:spacing w:before="0"/>
              <w:rPr>
                <w:b/>
                <w:sz w:val="18"/>
                <w:szCs w:val="18"/>
              </w:rPr>
            </w:pPr>
            <w:r w:rsidRPr="002C0C45">
              <w:rPr>
                <w:b/>
                <w:sz w:val="18"/>
                <w:szCs w:val="18"/>
              </w:rPr>
              <w:t>November 26</w:t>
            </w:r>
          </w:p>
        </w:tc>
        <w:tc>
          <w:tcPr>
            <w:tcW w:w="4500" w:type="dxa"/>
          </w:tcPr>
          <w:p w14:paraId="1DE32944" w14:textId="77777777" w:rsidR="00E96C27" w:rsidRPr="002C0C45" w:rsidRDefault="00E96C27" w:rsidP="00A61AE7">
            <w:pPr>
              <w:pStyle w:val="Scheduletext"/>
              <w:spacing w:before="0"/>
              <w:rPr>
                <w:sz w:val="18"/>
                <w:szCs w:val="18"/>
              </w:rPr>
            </w:pPr>
            <w:r w:rsidRPr="002C0C45">
              <w:rPr>
                <w:sz w:val="18"/>
                <w:szCs w:val="18"/>
              </w:rPr>
              <w:t>7 PM Boy Scouts Meets in FH</w:t>
            </w:r>
          </w:p>
        </w:tc>
      </w:tr>
      <w:tr w:rsidR="00E96C27" w:rsidRPr="002C0C45" w14:paraId="3588D646" w14:textId="77777777" w:rsidTr="00A61AE7">
        <w:tc>
          <w:tcPr>
            <w:tcW w:w="1710" w:type="dxa"/>
          </w:tcPr>
          <w:p w14:paraId="1C91D33D" w14:textId="77777777" w:rsidR="00E96C27" w:rsidRPr="002C0C45" w:rsidRDefault="00E96C27" w:rsidP="00A61AE7">
            <w:pPr>
              <w:pStyle w:val="Scheduletext"/>
              <w:spacing w:before="0"/>
              <w:rPr>
                <w:b/>
                <w:sz w:val="18"/>
                <w:szCs w:val="18"/>
              </w:rPr>
            </w:pPr>
            <w:r w:rsidRPr="002C0C45">
              <w:rPr>
                <w:b/>
                <w:sz w:val="18"/>
                <w:szCs w:val="18"/>
              </w:rPr>
              <w:t>November 27</w:t>
            </w:r>
          </w:p>
        </w:tc>
        <w:tc>
          <w:tcPr>
            <w:tcW w:w="4500" w:type="dxa"/>
          </w:tcPr>
          <w:p w14:paraId="2161871B" w14:textId="77777777" w:rsidR="00E96C27" w:rsidRPr="002C0C45" w:rsidRDefault="00E96C27" w:rsidP="00A61AE7">
            <w:pPr>
              <w:pStyle w:val="Scheduletext"/>
              <w:spacing w:before="0"/>
              <w:rPr>
                <w:sz w:val="18"/>
                <w:szCs w:val="18"/>
              </w:rPr>
            </w:pPr>
            <w:r w:rsidRPr="002C0C45">
              <w:rPr>
                <w:sz w:val="18"/>
                <w:szCs w:val="18"/>
              </w:rPr>
              <w:t>10 AM Bible Study</w:t>
            </w:r>
          </w:p>
        </w:tc>
      </w:tr>
      <w:tr w:rsidR="00E96C27" w:rsidRPr="002C0C45" w14:paraId="75BF5777" w14:textId="77777777" w:rsidTr="00A61AE7">
        <w:tc>
          <w:tcPr>
            <w:tcW w:w="1710" w:type="dxa"/>
          </w:tcPr>
          <w:p w14:paraId="5D910F7F" w14:textId="77777777" w:rsidR="00E96C27" w:rsidRPr="002C0C45" w:rsidRDefault="00E96C27" w:rsidP="00A61AE7">
            <w:pPr>
              <w:pStyle w:val="Scheduletext"/>
              <w:spacing w:before="0"/>
              <w:rPr>
                <w:b/>
                <w:sz w:val="18"/>
                <w:szCs w:val="18"/>
              </w:rPr>
            </w:pPr>
            <w:r w:rsidRPr="002C0C45">
              <w:rPr>
                <w:b/>
                <w:sz w:val="18"/>
                <w:szCs w:val="18"/>
              </w:rPr>
              <w:t>November 28</w:t>
            </w:r>
          </w:p>
        </w:tc>
        <w:tc>
          <w:tcPr>
            <w:tcW w:w="4500" w:type="dxa"/>
          </w:tcPr>
          <w:p w14:paraId="210C73B3" w14:textId="77777777" w:rsidR="00E96C27" w:rsidRPr="002C0C45" w:rsidRDefault="00E96C27" w:rsidP="00A61AE7">
            <w:pPr>
              <w:pStyle w:val="Scheduletext"/>
              <w:spacing w:before="0"/>
              <w:rPr>
                <w:sz w:val="18"/>
                <w:szCs w:val="18"/>
              </w:rPr>
            </w:pPr>
            <w:r w:rsidRPr="002C0C45">
              <w:rPr>
                <w:sz w:val="18"/>
                <w:szCs w:val="18"/>
              </w:rPr>
              <w:t>9:30 AM Prayer Fellowship</w:t>
            </w:r>
            <w:r w:rsidRPr="002C0C45">
              <w:rPr>
                <w:sz w:val="18"/>
                <w:szCs w:val="18"/>
              </w:rPr>
              <w:br/>
              <w:t>11-12:30 PM Second Helping Lunch</w:t>
            </w:r>
          </w:p>
        </w:tc>
      </w:tr>
    </w:tbl>
    <w:p w14:paraId="555AB329" w14:textId="77777777" w:rsidR="002F4678" w:rsidRDefault="002F4678" w:rsidP="00CF5711">
      <w:pPr>
        <w:pStyle w:val="Sectionheading"/>
      </w:pPr>
    </w:p>
    <w:p w14:paraId="139813E6" w14:textId="77777777" w:rsidR="00D25572" w:rsidRDefault="00FC44AE" w:rsidP="00D25572">
      <w:pPr>
        <w:pStyle w:val="Sectionheading"/>
        <w:spacing w:before="0"/>
      </w:pPr>
      <w:r>
        <w:br w:type="column"/>
      </w:r>
      <w:r w:rsidR="00D25572">
        <w:lastRenderedPageBreak/>
        <w:t xml:space="preserve">People to Contact at APC </w:t>
      </w:r>
    </w:p>
    <w:tbl>
      <w:tblPr>
        <w:tblW w:w="6768" w:type="dxa"/>
        <w:tblLayout w:type="fixed"/>
        <w:tblLook w:val="0000" w:firstRow="0" w:lastRow="0" w:firstColumn="0" w:lastColumn="0" w:noHBand="0" w:noVBand="0"/>
      </w:tblPr>
      <w:tblGrid>
        <w:gridCol w:w="3438"/>
        <w:gridCol w:w="3330"/>
      </w:tblGrid>
      <w:tr w:rsidR="00D25572" w:rsidRPr="00352408" w14:paraId="1FE68356" w14:textId="77777777" w:rsidTr="00D25572">
        <w:tc>
          <w:tcPr>
            <w:tcW w:w="3438" w:type="dxa"/>
          </w:tcPr>
          <w:p w14:paraId="4C401687" w14:textId="77777777" w:rsidR="009D2A06" w:rsidRPr="00625F79" w:rsidRDefault="009D2A06" w:rsidP="009D2A06">
            <w:pPr>
              <w:pStyle w:val="Infopagesections"/>
            </w:pPr>
            <w:r w:rsidRPr="00625F79">
              <w:t>Session (Active Elders)</w:t>
            </w:r>
          </w:p>
          <w:p w14:paraId="51AD06D1" w14:textId="77777777" w:rsidR="009D2A06" w:rsidRPr="00625F79" w:rsidRDefault="009D2A06" w:rsidP="009D2A06">
            <w:pPr>
              <w:pStyle w:val="Contactname"/>
              <w:spacing w:after="60"/>
              <w:rPr>
                <w:sz w:val="18"/>
                <w:szCs w:val="18"/>
              </w:rPr>
            </w:pPr>
            <w:r w:rsidRPr="00625F79">
              <w:t xml:space="preserve">Ron Coleman </w:t>
            </w:r>
            <w:r w:rsidRPr="00625F79">
              <w:rPr>
                <w:sz w:val="16"/>
                <w:szCs w:val="16"/>
              </w:rPr>
              <w:t>(’19)</w:t>
            </w:r>
            <w:r w:rsidRPr="00625F79">
              <w:br/>
            </w:r>
            <w:r w:rsidRPr="00625F79">
              <w:rPr>
                <w:i/>
                <w:sz w:val="18"/>
                <w:szCs w:val="18"/>
              </w:rPr>
              <w:t>Christian Education</w:t>
            </w:r>
          </w:p>
          <w:p w14:paraId="75EB6E98" w14:textId="77777777" w:rsidR="009D2A06" w:rsidRDefault="009D2A06" w:rsidP="009D2A06">
            <w:pPr>
              <w:pStyle w:val="Contactname"/>
              <w:spacing w:after="60"/>
              <w:rPr>
                <w:i/>
                <w:sz w:val="18"/>
                <w:szCs w:val="18"/>
              </w:rPr>
            </w:pPr>
            <w:r w:rsidRPr="00625F79">
              <w:t xml:space="preserve">Kelly deBernard </w:t>
            </w:r>
            <w:r w:rsidRPr="00625F79">
              <w:rPr>
                <w:sz w:val="16"/>
                <w:szCs w:val="16"/>
              </w:rPr>
              <w:t>(’19)</w:t>
            </w:r>
            <w:r w:rsidRPr="00625F79">
              <w:br/>
            </w:r>
            <w:r w:rsidRPr="00625F79">
              <w:rPr>
                <w:i/>
                <w:sz w:val="18"/>
                <w:szCs w:val="18"/>
              </w:rPr>
              <w:t>Ministry Within the Congregation</w:t>
            </w:r>
          </w:p>
          <w:p w14:paraId="63FEA1EC" w14:textId="77777777" w:rsidR="009D2A06" w:rsidRDefault="009D2A06" w:rsidP="009D2A06">
            <w:pPr>
              <w:pStyle w:val="Contactname"/>
              <w:spacing w:after="60"/>
              <w:rPr>
                <w:i/>
                <w:sz w:val="18"/>
                <w:szCs w:val="18"/>
              </w:rPr>
            </w:pPr>
            <w:r>
              <w:t>Kevin deBernard</w:t>
            </w:r>
            <w:r w:rsidRPr="00A210CA">
              <w:t xml:space="preserve"> </w:t>
            </w:r>
            <w:r w:rsidRPr="00A210CA">
              <w:rPr>
                <w:sz w:val="16"/>
                <w:szCs w:val="16"/>
              </w:rPr>
              <w:t>(’</w:t>
            </w:r>
            <w:r>
              <w:rPr>
                <w:sz w:val="16"/>
                <w:szCs w:val="16"/>
              </w:rPr>
              <w:t>20</w:t>
            </w:r>
            <w:r w:rsidRPr="00A210CA">
              <w:rPr>
                <w:sz w:val="16"/>
                <w:szCs w:val="16"/>
              </w:rPr>
              <w:t>)</w:t>
            </w:r>
            <w:r w:rsidRPr="00A210CA">
              <w:br/>
            </w:r>
            <w:r w:rsidRPr="00A210CA">
              <w:rPr>
                <w:i/>
                <w:sz w:val="18"/>
                <w:szCs w:val="18"/>
              </w:rPr>
              <w:t>Christian Education</w:t>
            </w:r>
          </w:p>
          <w:p w14:paraId="3A96B95F" w14:textId="77777777" w:rsidR="009D2A06" w:rsidRPr="0002443C" w:rsidRDefault="009D2A06" w:rsidP="009D2A06">
            <w:pPr>
              <w:pStyle w:val="Contactname"/>
              <w:spacing w:after="60"/>
              <w:rPr>
                <w:i/>
                <w:sz w:val="18"/>
                <w:szCs w:val="18"/>
              </w:rPr>
            </w:pPr>
            <w:r>
              <w:t>Susan Gilliam</w:t>
            </w:r>
            <w:r w:rsidRPr="00A210CA">
              <w:t xml:space="preserve"> </w:t>
            </w:r>
            <w:r w:rsidRPr="00A210CA">
              <w:rPr>
                <w:sz w:val="16"/>
                <w:szCs w:val="16"/>
              </w:rPr>
              <w:t>(’</w:t>
            </w:r>
            <w:r>
              <w:rPr>
                <w:sz w:val="16"/>
                <w:szCs w:val="16"/>
              </w:rPr>
              <w:t>20</w:t>
            </w:r>
            <w:r w:rsidRPr="00A210CA">
              <w:rPr>
                <w:sz w:val="16"/>
                <w:szCs w:val="16"/>
              </w:rPr>
              <w:t>)</w:t>
            </w:r>
            <w:r w:rsidRPr="00A210CA">
              <w:br/>
            </w:r>
            <w:r w:rsidRPr="00A210CA">
              <w:rPr>
                <w:i/>
                <w:sz w:val="18"/>
                <w:szCs w:val="18"/>
              </w:rPr>
              <w:t>Ministry Beyond the Congregation</w:t>
            </w:r>
          </w:p>
          <w:p w14:paraId="435234CC" w14:textId="77777777" w:rsidR="009D2A06" w:rsidRPr="00625F79" w:rsidRDefault="009D2A06" w:rsidP="009D2A06">
            <w:pPr>
              <w:pStyle w:val="Contactname"/>
              <w:spacing w:after="60"/>
              <w:rPr>
                <w:i/>
                <w:sz w:val="18"/>
                <w:szCs w:val="18"/>
              </w:rPr>
            </w:pPr>
            <w:r w:rsidRPr="00A210CA">
              <w:t>Carolyn Lees</w:t>
            </w:r>
            <w:r w:rsidRPr="00A210CA">
              <w:rPr>
                <w:sz w:val="16"/>
                <w:szCs w:val="16"/>
              </w:rPr>
              <w:t>(’20)</w:t>
            </w:r>
            <w:r w:rsidRPr="00A210CA">
              <w:br/>
            </w:r>
            <w:r w:rsidRPr="00A210CA">
              <w:rPr>
                <w:i/>
                <w:sz w:val="18"/>
                <w:szCs w:val="18"/>
              </w:rPr>
              <w:t>Worship</w:t>
            </w:r>
          </w:p>
          <w:p w14:paraId="43C0544B" w14:textId="77777777" w:rsidR="009D2A06" w:rsidRPr="00625F79" w:rsidRDefault="009D2A06" w:rsidP="009D2A06">
            <w:pPr>
              <w:pStyle w:val="Contactname"/>
              <w:spacing w:after="60"/>
            </w:pPr>
            <w:r w:rsidRPr="00625F79">
              <w:t xml:space="preserve">Stephanie Moehlenkamp </w:t>
            </w:r>
            <w:r w:rsidRPr="00625F79">
              <w:rPr>
                <w:sz w:val="16"/>
                <w:szCs w:val="16"/>
              </w:rPr>
              <w:t>(’19)</w:t>
            </w:r>
            <w:r w:rsidRPr="00625F79">
              <w:br/>
            </w:r>
            <w:r w:rsidRPr="00625F79">
              <w:rPr>
                <w:i/>
                <w:sz w:val="18"/>
                <w:szCs w:val="18"/>
              </w:rPr>
              <w:t>Worship</w:t>
            </w:r>
          </w:p>
          <w:p w14:paraId="446EA773" w14:textId="77777777" w:rsidR="009D2A06" w:rsidRPr="00625F79" w:rsidRDefault="009D2A06" w:rsidP="009D2A06">
            <w:pPr>
              <w:pStyle w:val="Contactname"/>
              <w:spacing w:after="60"/>
              <w:rPr>
                <w:i/>
                <w:sz w:val="18"/>
                <w:szCs w:val="18"/>
              </w:rPr>
            </w:pPr>
            <w:r>
              <w:t>Jack Ritzer</w:t>
            </w:r>
            <w:r w:rsidRPr="00A210CA">
              <w:t xml:space="preserve"> </w:t>
            </w:r>
            <w:r w:rsidRPr="00A210CA">
              <w:rPr>
                <w:sz w:val="16"/>
                <w:szCs w:val="16"/>
              </w:rPr>
              <w:t>(’</w:t>
            </w:r>
            <w:r>
              <w:rPr>
                <w:sz w:val="16"/>
                <w:szCs w:val="16"/>
              </w:rPr>
              <w:t>20</w:t>
            </w:r>
            <w:r w:rsidRPr="00A210CA">
              <w:rPr>
                <w:sz w:val="16"/>
                <w:szCs w:val="16"/>
              </w:rPr>
              <w:t>)</w:t>
            </w:r>
            <w:r w:rsidRPr="00A210CA">
              <w:br/>
            </w:r>
            <w:r w:rsidRPr="00A210CA">
              <w:rPr>
                <w:i/>
                <w:sz w:val="18"/>
                <w:szCs w:val="18"/>
              </w:rPr>
              <w:t>Ministry Support</w:t>
            </w:r>
          </w:p>
          <w:p w14:paraId="641AB753" w14:textId="77777777" w:rsidR="009D2A06" w:rsidRPr="00625F79" w:rsidRDefault="009D2A06" w:rsidP="009D2A06">
            <w:pPr>
              <w:pStyle w:val="Contactname"/>
              <w:spacing w:after="60"/>
              <w:rPr>
                <w:i/>
                <w:sz w:val="18"/>
                <w:szCs w:val="18"/>
              </w:rPr>
            </w:pPr>
            <w:r w:rsidRPr="00625F79">
              <w:t xml:space="preserve">Mark Younkin </w:t>
            </w:r>
            <w:r w:rsidRPr="00625F79">
              <w:rPr>
                <w:sz w:val="16"/>
                <w:szCs w:val="16"/>
              </w:rPr>
              <w:t>(’19)</w:t>
            </w:r>
            <w:r w:rsidRPr="00625F79">
              <w:br/>
            </w:r>
            <w:r w:rsidRPr="00625F79">
              <w:rPr>
                <w:i/>
                <w:sz w:val="18"/>
                <w:szCs w:val="18"/>
              </w:rPr>
              <w:t>Property</w:t>
            </w:r>
          </w:p>
          <w:p w14:paraId="6FF7CF1B" w14:textId="77777777" w:rsidR="00D25572" w:rsidRPr="009D2A06" w:rsidRDefault="009D2A06" w:rsidP="009D2A06">
            <w:pPr>
              <w:pStyle w:val="Contactname"/>
              <w:rPr>
                <w:i/>
                <w:sz w:val="18"/>
                <w:szCs w:val="18"/>
              </w:rPr>
            </w:pPr>
            <w:r w:rsidRPr="00625F79">
              <w:t>Rev. Ed Soto</w:t>
            </w:r>
            <w:r w:rsidRPr="00625F79">
              <w:br/>
            </w:r>
            <w:r w:rsidRPr="00625F79">
              <w:rPr>
                <w:i/>
                <w:sz w:val="18"/>
                <w:szCs w:val="18"/>
              </w:rPr>
              <w:t>Moderator of Session</w:t>
            </w:r>
          </w:p>
        </w:tc>
        <w:tc>
          <w:tcPr>
            <w:tcW w:w="3330" w:type="dxa"/>
          </w:tcPr>
          <w:p w14:paraId="10D1247D" w14:textId="77777777" w:rsidR="00D25572" w:rsidRPr="00625F79" w:rsidRDefault="00D25572" w:rsidP="00D25572">
            <w:pPr>
              <w:pStyle w:val="Infopagesections"/>
            </w:pPr>
            <w:r w:rsidRPr="00625F79">
              <w:t>Staff</w:t>
            </w:r>
          </w:p>
          <w:p w14:paraId="4271959E" w14:textId="77777777" w:rsidR="00D25572" w:rsidRPr="00625F79" w:rsidRDefault="00D25572" w:rsidP="00D25572">
            <w:pPr>
              <w:pStyle w:val="Contactname"/>
              <w:rPr>
                <w:i/>
                <w:sz w:val="18"/>
                <w:szCs w:val="18"/>
              </w:rPr>
            </w:pPr>
            <w:r w:rsidRPr="00625F79">
              <w:t>Rev. Ed Soto</w:t>
            </w:r>
            <w:r w:rsidRPr="00625F79">
              <w:br/>
            </w:r>
            <w:r w:rsidRPr="00625F79">
              <w:rPr>
                <w:i/>
                <w:sz w:val="18"/>
                <w:szCs w:val="18"/>
              </w:rPr>
              <w:t>Pastor</w:t>
            </w:r>
          </w:p>
          <w:p w14:paraId="1A85AFCF" w14:textId="77777777" w:rsidR="00D25572" w:rsidRPr="00625F79" w:rsidRDefault="00D25572" w:rsidP="00D25572">
            <w:pPr>
              <w:pStyle w:val="Contactname"/>
            </w:pPr>
            <w:r w:rsidRPr="00625F79">
              <w:t>Carolyn Doss</w:t>
            </w:r>
          </w:p>
          <w:p w14:paraId="15B650C6" w14:textId="77777777" w:rsidR="00D25572" w:rsidRPr="00625F79" w:rsidRDefault="00D25572" w:rsidP="00D25572">
            <w:pPr>
              <w:pStyle w:val="Contactfunction"/>
            </w:pPr>
            <w:r w:rsidRPr="00625F79">
              <w:t>Church Secretary</w:t>
            </w:r>
          </w:p>
          <w:p w14:paraId="0E4574BB" w14:textId="77777777" w:rsidR="00D25572" w:rsidRPr="00625F79" w:rsidRDefault="00D25572" w:rsidP="00D25572">
            <w:pPr>
              <w:pStyle w:val="Contactname"/>
            </w:pPr>
            <w:r w:rsidRPr="00625F79">
              <w:t xml:space="preserve">John </w:t>
            </w:r>
            <w:proofErr w:type="spellStart"/>
            <w:r w:rsidRPr="00625F79">
              <w:t>Erb</w:t>
            </w:r>
            <w:proofErr w:type="spellEnd"/>
          </w:p>
          <w:p w14:paraId="199BD146" w14:textId="77777777" w:rsidR="00D25572" w:rsidRPr="00625F79" w:rsidRDefault="00D25572" w:rsidP="00D25572">
            <w:pPr>
              <w:pStyle w:val="Contactfunction"/>
            </w:pPr>
            <w:r w:rsidRPr="00625F79">
              <w:t>Clerk of Session</w:t>
            </w:r>
          </w:p>
          <w:p w14:paraId="09B82BC5" w14:textId="77777777" w:rsidR="00D25572" w:rsidRPr="00625F79" w:rsidRDefault="00D25572" w:rsidP="00D25572">
            <w:pPr>
              <w:pStyle w:val="Contactname"/>
            </w:pPr>
            <w:r w:rsidRPr="00625F79">
              <w:t>Dot Hogan</w:t>
            </w:r>
          </w:p>
          <w:p w14:paraId="7973E706" w14:textId="77777777" w:rsidR="00D25572" w:rsidRPr="00625F79" w:rsidRDefault="00D25572" w:rsidP="00D25572">
            <w:pPr>
              <w:pStyle w:val="Contactfunction"/>
            </w:pPr>
            <w:r w:rsidRPr="00625F79">
              <w:t>Organist</w:t>
            </w:r>
          </w:p>
          <w:p w14:paraId="6E72D5CD" w14:textId="77777777" w:rsidR="00D25572" w:rsidRPr="00625F79" w:rsidRDefault="00D25572" w:rsidP="00D25572">
            <w:pPr>
              <w:pStyle w:val="Contactfunction"/>
              <w:spacing w:before="60" w:after="0"/>
            </w:pPr>
            <w:r w:rsidRPr="00625F79">
              <w:rPr>
                <w:i w:val="0"/>
                <w:sz w:val="20"/>
              </w:rPr>
              <w:t>Dennis Janiak</w:t>
            </w:r>
            <w:r w:rsidRPr="00625F79">
              <w:rPr>
                <w:i w:val="0"/>
                <w:sz w:val="20"/>
              </w:rPr>
              <w:br/>
            </w:r>
            <w:r w:rsidRPr="00625F79">
              <w:t>Treasurer</w:t>
            </w:r>
          </w:p>
          <w:p w14:paraId="468106CB" w14:textId="77777777" w:rsidR="00D25572" w:rsidRPr="00625F79" w:rsidRDefault="00D25572" w:rsidP="00D25572">
            <w:pPr>
              <w:pStyle w:val="Contactname"/>
            </w:pPr>
            <w:r w:rsidRPr="00625F79">
              <w:t>Stephanie Moehlenkamp</w:t>
            </w:r>
          </w:p>
          <w:p w14:paraId="5EEE742F" w14:textId="77777777" w:rsidR="00D25572" w:rsidRPr="00625F79" w:rsidRDefault="00D25572" w:rsidP="00D25572">
            <w:pPr>
              <w:pStyle w:val="Contactfunction"/>
            </w:pPr>
            <w:r w:rsidRPr="00625F79">
              <w:t xml:space="preserve">Choir Director </w:t>
            </w:r>
          </w:p>
          <w:p w14:paraId="7CEC1220" w14:textId="77777777" w:rsidR="00D25572" w:rsidRPr="00625F79" w:rsidRDefault="00D25572" w:rsidP="00D25572">
            <w:pPr>
              <w:pStyle w:val="Infopagesections"/>
            </w:pPr>
            <w:r w:rsidRPr="00625F79">
              <w:t>Other Contacts</w:t>
            </w:r>
          </w:p>
          <w:p w14:paraId="07805AC7" w14:textId="77777777" w:rsidR="00D25572" w:rsidRPr="00625F79" w:rsidRDefault="00D25572" w:rsidP="00D25572">
            <w:pPr>
              <w:pStyle w:val="Contactname"/>
            </w:pPr>
            <w:r w:rsidRPr="00625F79">
              <w:t>Dolores Drumheller</w:t>
            </w:r>
          </w:p>
          <w:p w14:paraId="62272F3A" w14:textId="77777777" w:rsidR="00D25572" w:rsidRPr="00625F79" w:rsidRDefault="00D25572" w:rsidP="00D25572">
            <w:pPr>
              <w:pStyle w:val="Contactfunction"/>
            </w:pPr>
            <w:r w:rsidRPr="00625F79">
              <w:t>Prayer Fellowship Request</w:t>
            </w:r>
          </w:p>
          <w:p w14:paraId="144BA0FC" w14:textId="77777777" w:rsidR="00D25572" w:rsidRPr="00625F79" w:rsidRDefault="00D25572" w:rsidP="00D25572">
            <w:pPr>
              <w:pStyle w:val="Contactfunction"/>
            </w:pPr>
            <w:r w:rsidRPr="00625F79">
              <w:rPr>
                <w:i w:val="0"/>
                <w:sz w:val="20"/>
              </w:rPr>
              <w:t>Jack Ritzer</w:t>
            </w:r>
            <w:r w:rsidRPr="00625F79">
              <w:rPr>
                <w:i w:val="0"/>
                <w:sz w:val="20"/>
              </w:rPr>
              <w:br/>
            </w:r>
            <w:r w:rsidRPr="00625F79">
              <w:t>The Men of the Church</w:t>
            </w:r>
          </w:p>
          <w:p w14:paraId="346BA004" w14:textId="77777777" w:rsidR="00D25572" w:rsidRPr="00625F79" w:rsidRDefault="00D25572" w:rsidP="00D25572">
            <w:pPr>
              <w:pStyle w:val="Contactfunction"/>
            </w:pPr>
          </w:p>
        </w:tc>
      </w:tr>
    </w:tbl>
    <w:p w14:paraId="69493176" w14:textId="77777777" w:rsidR="009D2A06" w:rsidRDefault="009D2A06" w:rsidP="00CC6F49">
      <w:pPr>
        <w:spacing w:before="0" w:after="0"/>
        <w:jc w:val="center"/>
      </w:pPr>
    </w:p>
    <w:p w14:paraId="37FB770D" w14:textId="77777777" w:rsidR="009D2A06" w:rsidRDefault="009D2A06" w:rsidP="00CC6F49">
      <w:pPr>
        <w:spacing w:before="0" w:after="0"/>
        <w:jc w:val="center"/>
      </w:pPr>
    </w:p>
    <w:p w14:paraId="389746AF" w14:textId="77777777" w:rsidR="004E52B1" w:rsidRPr="007077EE" w:rsidRDefault="004E52B1" w:rsidP="004E52B1">
      <w:pPr>
        <w:pStyle w:val="Sectionheading"/>
        <w:spacing w:before="0" w:after="240"/>
      </w:pPr>
      <w:r w:rsidRPr="007077EE">
        <w:t>Schedules</w:t>
      </w:r>
    </w:p>
    <w:tbl>
      <w:tblPr>
        <w:tblW w:w="5490" w:type="dxa"/>
        <w:tblInd w:w="900" w:type="dxa"/>
        <w:tblLook w:val="04A0" w:firstRow="1" w:lastRow="0" w:firstColumn="1" w:lastColumn="0" w:noHBand="0" w:noVBand="1"/>
      </w:tblPr>
      <w:tblGrid>
        <w:gridCol w:w="2970"/>
        <w:gridCol w:w="2520"/>
      </w:tblGrid>
      <w:tr w:rsidR="004E52B1" w:rsidRPr="00EC5C70" w14:paraId="4D4DA417" w14:textId="77777777" w:rsidTr="00AC71CC">
        <w:tc>
          <w:tcPr>
            <w:tcW w:w="2970" w:type="dxa"/>
            <w:hideMark/>
          </w:tcPr>
          <w:p w14:paraId="1E7F8A55" w14:textId="77777777" w:rsidR="004E52B1" w:rsidRPr="00EC5C70" w:rsidRDefault="004E52B1" w:rsidP="00AC71CC">
            <w:pPr>
              <w:pStyle w:val="Scheduletext"/>
              <w:rPr>
                <w:b/>
                <w:szCs w:val="20"/>
              </w:rPr>
            </w:pPr>
            <w:r w:rsidRPr="00EC5C70">
              <w:rPr>
                <w:b/>
                <w:szCs w:val="20"/>
              </w:rPr>
              <w:t>Ushers, November</w:t>
            </w:r>
          </w:p>
        </w:tc>
        <w:tc>
          <w:tcPr>
            <w:tcW w:w="2520" w:type="dxa"/>
            <w:hideMark/>
          </w:tcPr>
          <w:p w14:paraId="1DEAA1CB" w14:textId="77777777" w:rsidR="004E52B1" w:rsidRPr="00EC5C70" w:rsidRDefault="004E52B1" w:rsidP="00AC71CC">
            <w:pPr>
              <w:pStyle w:val="Scheduletext"/>
              <w:rPr>
                <w:szCs w:val="20"/>
              </w:rPr>
            </w:pPr>
            <w:r w:rsidRPr="00EC5C70">
              <w:rPr>
                <w:szCs w:val="20"/>
              </w:rPr>
              <w:t>Jack &amp; Alline Ritzer</w:t>
            </w:r>
            <w:r w:rsidRPr="00EC5C70">
              <w:rPr>
                <w:szCs w:val="20"/>
              </w:rPr>
              <w:br/>
              <w:t>The deBernard Family</w:t>
            </w:r>
          </w:p>
        </w:tc>
      </w:tr>
      <w:tr w:rsidR="004E52B1" w:rsidRPr="00EC5C70" w14:paraId="4405B601" w14:textId="77777777" w:rsidTr="00AC71CC">
        <w:tc>
          <w:tcPr>
            <w:tcW w:w="2970" w:type="dxa"/>
          </w:tcPr>
          <w:p w14:paraId="369CDACD" w14:textId="38604D0E" w:rsidR="004E52B1" w:rsidRPr="00EC5C70" w:rsidRDefault="004E52B1" w:rsidP="00AC71CC">
            <w:pPr>
              <w:pStyle w:val="Scheduletext"/>
              <w:rPr>
                <w:b/>
                <w:szCs w:val="20"/>
              </w:rPr>
            </w:pPr>
            <w:r w:rsidRPr="00EC5C70">
              <w:rPr>
                <w:b/>
                <w:szCs w:val="20"/>
              </w:rPr>
              <w:t>Lay Reader, November 1</w:t>
            </w:r>
            <w:r w:rsidR="009D3547" w:rsidRPr="00EC5C70">
              <w:rPr>
                <w:b/>
                <w:szCs w:val="20"/>
              </w:rPr>
              <w:t>8</w:t>
            </w:r>
          </w:p>
        </w:tc>
        <w:tc>
          <w:tcPr>
            <w:tcW w:w="2520" w:type="dxa"/>
          </w:tcPr>
          <w:p w14:paraId="3A82B926" w14:textId="65EF70B5" w:rsidR="004E52B1" w:rsidRPr="00EC5C70" w:rsidRDefault="00EA280B" w:rsidP="00AC71CC">
            <w:pPr>
              <w:pStyle w:val="Scheduletext"/>
              <w:rPr>
                <w:szCs w:val="20"/>
              </w:rPr>
            </w:pPr>
            <w:r w:rsidRPr="00EC5C70">
              <w:rPr>
                <w:szCs w:val="20"/>
              </w:rPr>
              <w:t>Martha Moore</w:t>
            </w:r>
          </w:p>
        </w:tc>
      </w:tr>
      <w:tr w:rsidR="004E52B1" w:rsidRPr="00EC5C70" w14:paraId="58756A07" w14:textId="77777777" w:rsidTr="00AC71CC">
        <w:tc>
          <w:tcPr>
            <w:tcW w:w="2970" w:type="dxa"/>
          </w:tcPr>
          <w:p w14:paraId="2A241DFB" w14:textId="7475B27B" w:rsidR="004E52B1" w:rsidRPr="00EC5C70" w:rsidRDefault="004E52B1" w:rsidP="00AC71CC">
            <w:pPr>
              <w:pStyle w:val="Scheduletext"/>
              <w:rPr>
                <w:b/>
                <w:szCs w:val="20"/>
              </w:rPr>
            </w:pPr>
            <w:r w:rsidRPr="00EC5C70">
              <w:rPr>
                <w:b/>
                <w:szCs w:val="20"/>
              </w:rPr>
              <w:t xml:space="preserve">Lay Reader, November </w:t>
            </w:r>
            <w:r w:rsidR="00EA280B" w:rsidRPr="00EC5C70">
              <w:rPr>
                <w:b/>
                <w:szCs w:val="20"/>
              </w:rPr>
              <w:t>25</w:t>
            </w:r>
          </w:p>
        </w:tc>
        <w:tc>
          <w:tcPr>
            <w:tcW w:w="2520" w:type="dxa"/>
          </w:tcPr>
          <w:p w14:paraId="469EE2F3" w14:textId="76973CDE" w:rsidR="004E52B1" w:rsidRPr="00EC5C70" w:rsidRDefault="00EA280B" w:rsidP="00AC71CC">
            <w:pPr>
              <w:pStyle w:val="Scheduletext"/>
              <w:rPr>
                <w:szCs w:val="20"/>
              </w:rPr>
            </w:pPr>
            <w:r w:rsidRPr="00EC5C70">
              <w:rPr>
                <w:szCs w:val="20"/>
              </w:rPr>
              <w:t xml:space="preserve">Cynthia </w:t>
            </w:r>
            <w:proofErr w:type="spellStart"/>
            <w:r w:rsidRPr="00EC5C70">
              <w:rPr>
                <w:szCs w:val="20"/>
              </w:rPr>
              <w:t>Erb</w:t>
            </w:r>
            <w:proofErr w:type="spellEnd"/>
          </w:p>
        </w:tc>
      </w:tr>
      <w:tr w:rsidR="004E52B1" w:rsidRPr="00EC5C70" w14:paraId="491F526D" w14:textId="77777777" w:rsidTr="00AC71CC">
        <w:tc>
          <w:tcPr>
            <w:tcW w:w="2970" w:type="dxa"/>
            <w:hideMark/>
          </w:tcPr>
          <w:p w14:paraId="2B718202" w14:textId="61E4A3F1" w:rsidR="004E52B1" w:rsidRPr="00EC5C70" w:rsidRDefault="004E52B1" w:rsidP="00AC71CC">
            <w:pPr>
              <w:pStyle w:val="Scheduletext"/>
              <w:rPr>
                <w:b/>
                <w:szCs w:val="20"/>
              </w:rPr>
            </w:pPr>
            <w:r w:rsidRPr="00EC5C70">
              <w:rPr>
                <w:b/>
                <w:szCs w:val="20"/>
              </w:rPr>
              <w:t>Nursery November 1</w:t>
            </w:r>
            <w:r w:rsidR="00EA280B" w:rsidRPr="00EC5C70">
              <w:rPr>
                <w:b/>
                <w:szCs w:val="20"/>
              </w:rPr>
              <w:t>8</w:t>
            </w:r>
          </w:p>
        </w:tc>
        <w:tc>
          <w:tcPr>
            <w:tcW w:w="2520" w:type="dxa"/>
            <w:hideMark/>
          </w:tcPr>
          <w:p w14:paraId="3C955D0B" w14:textId="3B31EFEC" w:rsidR="004E52B1" w:rsidRPr="00EC5C70" w:rsidRDefault="00EA280B" w:rsidP="00AC71CC">
            <w:pPr>
              <w:pStyle w:val="Scheduletext"/>
              <w:rPr>
                <w:szCs w:val="20"/>
              </w:rPr>
            </w:pPr>
            <w:r w:rsidRPr="00EC5C70">
              <w:rPr>
                <w:szCs w:val="20"/>
              </w:rPr>
              <w:t>Barbie Andrews</w:t>
            </w:r>
          </w:p>
        </w:tc>
      </w:tr>
      <w:tr w:rsidR="004E52B1" w:rsidRPr="00EC5C70" w14:paraId="6B3AF1BB" w14:textId="77777777" w:rsidTr="00AC71CC">
        <w:tc>
          <w:tcPr>
            <w:tcW w:w="2970" w:type="dxa"/>
          </w:tcPr>
          <w:p w14:paraId="51A9FADC" w14:textId="39F8A33D" w:rsidR="004E52B1" w:rsidRPr="00EC5C70" w:rsidRDefault="004E52B1" w:rsidP="00AC71CC">
            <w:pPr>
              <w:pStyle w:val="Scheduletext"/>
              <w:rPr>
                <w:b/>
                <w:szCs w:val="20"/>
              </w:rPr>
            </w:pPr>
            <w:r w:rsidRPr="00EC5C70">
              <w:rPr>
                <w:b/>
                <w:szCs w:val="20"/>
              </w:rPr>
              <w:t xml:space="preserve">Nursery November </w:t>
            </w:r>
            <w:r w:rsidR="00EA280B" w:rsidRPr="00EC5C70">
              <w:rPr>
                <w:b/>
                <w:szCs w:val="20"/>
              </w:rPr>
              <w:t>25</w:t>
            </w:r>
          </w:p>
        </w:tc>
        <w:tc>
          <w:tcPr>
            <w:tcW w:w="2520" w:type="dxa"/>
          </w:tcPr>
          <w:p w14:paraId="0109ACE8" w14:textId="0B8C63E2" w:rsidR="004E52B1" w:rsidRPr="00EC5C70" w:rsidRDefault="00EA280B" w:rsidP="00AC71CC">
            <w:pPr>
              <w:pStyle w:val="Scheduletext"/>
              <w:rPr>
                <w:szCs w:val="20"/>
              </w:rPr>
            </w:pPr>
            <w:r w:rsidRPr="00EC5C70">
              <w:rPr>
                <w:szCs w:val="20"/>
              </w:rPr>
              <w:t>Need Someone</w:t>
            </w:r>
          </w:p>
        </w:tc>
      </w:tr>
    </w:tbl>
    <w:p w14:paraId="0062945D" w14:textId="77777777" w:rsidR="00E96C27" w:rsidRDefault="00E96C27" w:rsidP="00E96C27">
      <w:pPr>
        <w:spacing w:before="0" w:after="0"/>
        <w:jc w:val="center"/>
      </w:pPr>
    </w:p>
    <w:p w14:paraId="4512F8E0" w14:textId="77777777" w:rsidR="009D2A06" w:rsidRDefault="009D2A06" w:rsidP="00CC6F49">
      <w:pPr>
        <w:spacing w:before="0" w:after="0"/>
        <w:jc w:val="center"/>
      </w:pPr>
    </w:p>
    <w:p w14:paraId="49B1F3EF" w14:textId="77777777" w:rsidR="00E96C27" w:rsidRDefault="008D0E19" w:rsidP="00CC6F49">
      <w:pPr>
        <w:spacing w:before="0" w:after="0"/>
        <w:jc w:val="center"/>
      </w:pPr>
      <w:r>
        <w:br w:type="page"/>
      </w:r>
    </w:p>
    <w:p w14:paraId="11388381" w14:textId="77777777" w:rsidR="00E96C27" w:rsidRPr="00FB0010" w:rsidRDefault="00E96C27" w:rsidP="00E96C27">
      <w:pPr>
        <w:spacing w:before="0" w:after="0"/>
        <w:jc w:val="center"/>
        <w:rPr>
          <w:b/>
          <w:i/>
          <w:szCs w:val="22"/>
        </w:rPr>
      </w:pPr>
      <w:bookmarkStart w:id="1" w:name="_Hlk523399944"/>
      <w:r w:rsidRPr="00F60CBA">
        <w:rPr>
          <w:b/>
          <w:i/>
          <w:szCs w:val="22"/>
        </w:rPr>
        <w:lastRenderedPageBreak/>
        <w:t>Altavista Presbyterian Church strives to show compassion to all people within our Congregation and beyond our doors just as Jesus showed compassion to all those in need.</w:t>
      </w:r>
    </w:p>
    <w:p w14:paraId="40199CB8" w14:textId="77777777" w:rsidR="00E96C27" w:rsidRDefault="00E96C27" w:rsidP="00E96C27">
      <w:pPr>
        <w:pStyle w:val="Sectionheading"/>
        <w:spacing w:before="120" w:after="120"/>
      </w:pPr>
      <w:r>
        <w:t>Joys and Concerns for Prayer</w:t>
      </w:r>
    </w:p>
    <w:p w14:paraId="319E02CE" w14:textId="77777777" w:rsidR="00E96C27" w:rsidRDefault="00E96C27" w:rsidP="00E96C27">
      <w:pPr>
        <w:spacing w:before="0" w:after="120"/>
        <w:jc w:val="center"/>
        <w:rPr>
          <w:i/>
          <w:sz w:val="20"/>
        </w:rPr>
      </w:pPr>
      <w:r>
        <w:rPr>
          <w:i/>
          <w:sz w:val="20"/>
        </w:rPr>
        <w:t xml:space="preserve">Please contact the church office if you have prayer concerns.  </w:t>
      </w:r>
    </w:p>
    <w:tbl>
      <w:tblPr>
        <w:tblW w:w="6660" w:type="dxa"/>
        <w:tblInd w:w="-90" w:type="dxa"/>
        <w:tblLook w:val="04A0" w:firstRow="1" w:lastRow="0" w:firstColumn="1" w:lastColumn="0" w:noHBand="0" w:noVBand="1"/>
      </w:tblPr>
      <w:tblGrid>
        <w:gridCol w:w="3510"/>
        <w:gridCol w:w="3150"/>
      </w:tblGrid>
      <w:tr w:rsidR="00E96C27" w14:paraId="2649DE38" w14:textId="77777777" w:rsidTr="00A61AE7">
        <w:tc>
          <w:tcPr>
            <w:tcW w:w="3510" w:type="dxa"/>
            <w:hideMark/>
          </w:tcPr>
          <w:bookmarkEnd w:id="1"/>
          <w:p w14:paraId="15DE6903" w14:textId="77777777" w:rsidR="00E96C27" w:rsidRDefault="00E96C27" w:rsidP="00A61AE7">
            <w:pPr>
              <w:pStyle w:val="Prayerconcernlist"/>
              <w:numPr>
                <w:ilvl w:val="0"/>
                <w:numId w:val="0"/>
              </w:numPr>
              <w:ind w:left="360" w:hanging="360"/>
            </w:pPr>
            <w:r>
              <w:t>Prayers For....</w:t>
            </w:r>
          </w:p>
          <w:p w14:paraId="106F5935" w14:textId="77777777" w:rsidR="00E96C27" w:rsidRDefault="00E96C27" w:rsidP="00A61AE7">
            <w:pPr>
              <w:pStyle w:val="Prayerconcernlist"/>
            </w:pPr>
            <w:r>
              <w:t>God’s church here at APC and for His guidance.</w:t>
            </w:r>
          </w:p>
          <w:p w14:paraId="1ABDF3D0" w14:textId="77777777" w:rsidR="00E96C27" w:rsidRDefault="00E96C27" w:rsidP="00A61AE7">
            <w:pPr>
              <w:pStyle w:val="Prayerconcernlist"/>
            </w:pPr>
            <w:r>
              <w:t>Our session &amp; church leaders.</w:t>
            </w:r>
          </w:p>
          <w:p w14:paraId="043F36D3" w14:textId="77777777" w:rsidR="00E96C27" w:rsidRDefault="00E96C27" w:rsidP="00A61AE7">
            <w:pPr>
              <w:pStyle w:val="Prayerconcernlist"/>
            </w:pPr>
            <w:r>
              <w:t>Our nation and all our elected leaders.</w:t>
            </w:r>
          </w:p>
          <w:p w14:paraId="08270257" w14:textId="77777777" w:rsidR="00E96C27" w:rsidRDefault="00E96C27" w:rsidP="00A61AE7">
            <w:pPr>
              <w:pStyle w:val="Prayerconcernlist"/>
            </w:pPr>
            <w:r>
              <w:t>Hospice patients and their caregivers.</w:t>
            </w:r>
          </w:p>
          <w:p w14:paraId="5B91743C" w14:textId="77777777" w:rsidR="00E96C27" w:rsidRDefault="00E96C27" w:rsidP="00A61AE7">
            <w:pPr>
              <w:pStyle w:val="Prayerconcernlist"/>
            </w:pPr>
            <w:r>
              <w:t xml:space="preserve">Dianne Emmett </w:t>
            </w:r>
          </w:p>
          <w:p w14:paraId="7624F736" w14:textId="77777777" w:rsidR="00E96C27" w:rsidRDefault="00E96C27" w:rsidP="00A61AE7">
            <w:pPr>
              <w:pStyle w:val="Prayerconcernlist"/>
            </w:pPr>
            <w:r>
              <w:t>Ted Phillips</w:t>
            </w:r>
          </w:p>
          <w:p w14:paraId="032CD585" w14:textId="77777777" w:rsidR="00E96C27" w:rsidRDefault="00E96C27" w:rsidP="00A61AE7">
            <w:pPr>
              <w:pStyle w:val="Prayerconcernlist"/>
            </w:pPr>
            <w:proofErr w:type="spellStart"/>
            <w:r w:rsidRPr="00CE1CB1">
              <w:t>Arleatha</w:t>
            </w:r>
            <w:proofErr w:type="spellEnd"/>
            <w:r w:rsidRPr="00CE1CB1">
              <w:t xml:space="preserve"> Payne</w:t>
            </w:r>
          </w:p>
          <w:p w14:paraId="6A080F61" w14:textId="77777777" w:rsidR="00E96C27" w:rsidRDefault="00E96C27" w:rsidP="00A61AE7">
            <w:pPr>
              <w:pStyle w:val="Prayerconcernlist"/>
            </w:pPr>
            <w:r>
              <w:t xml:space="preserve">Ryan </w:t>
            </w:r>
            <w:proofErr w:type="spellStart"/>
            <w:r>
              <w:t>Hedgepeth</w:t>
            </w:r>
            <w:proofErr w:type="spellEnd"/>
          </w:p>
          <w:p w14:paraId="5242E1B1" w14:textId="77777777" w:rsidR="00E96C27" w:rsidRDefault="00E96C27" w:rsidP="00A61AE7">
            <w:pPr>
              <w:pStyle w:val="Prayerconcernlist"/>
            </w:pPr>
            <w:r>
              <w:t xml:space="preserve">Cynthia </w:t>
            </w:r>
            <w:proofErr w:type="spellStart"/>
            <w:r>
              <w:t>Erb</w:t>
            </w:r>
            <w:proofErr w:type="spellEnd"/>
          </w:p>
        </w:tc>
        <w:tc>
          <w:tcPr>
            <w:tcW w:w="3150" w:type="dxa"/>
          </w:tcPr>
          <w:p w14:paraId="6AD931E5" w14:textId="77777777" w:rsidR="00E96C27" w:rsidRDefault="00E96C27" w:rsidP="00A61AE7">
            <w:pPr>
              <w:pStyle w:val="Prayerconcernlist"/>
              <w:numPr>
                <w:ilvl w:val="0"/>
                <w:numId w:val="0"/>
              </w:numPr>
              <w:ind w:left="360"/>
            </w:pPr>
          </w:p>
          <w:p w14:paraId="295BFBEE" w14:textId="77777777" w:rsidR="00E96C27" w:rsidRDefault="00E96C27" w:rsidP="00A61AE7">
            <w:pPr>
              <w:pStyle w:val="Prayerconcernlist"/>
            </w:pPr>
            <w:r>
              <w:t>Joyce Coleman</w:t>
            </w:r>
          </w:p>
          <w:p w14:paraId="48DC95EE" w14:textId="77777777" w:rsidR="00E96C27" w:rsidRDefault="00E96C27" w:rsidP="00A61AE7">
            <w:pPr>
              <w:pStyle w:val="Prayerconcernlist"/>
            </w:pPr>
            <w:r>
              <w:t>LeeAnn Head</w:t>
            </w:r>
          </w:p>
          <w:p w14:paraId="51709557" w14:textId="77777777" w:rsidR="00E96C27" w:rsidRDefault="00E96C27" w:rsidP="00A61AE7">
            <w:pPr>
              <w:pStyle w:val="Prayerconcernlist"/>
            </w:pPr>
            <w:r>
              <w:t>Billy Robertson</w:t>
            </w:r>
          </w:p>
          <w:p w14:paraId="671E0830" w14:textId="4A6EE63B" w:rsidR="00E96C27" w:rsidRDefault="00E96C27" w:rsidP="00A61AE7">
            <w:pPr>
              <w:pStyle w:val="Prayerconcernlist"/>
            </w:pPr>
            <w:r>
              <w:t>June Lee</w:t>
            </w:r>
          </w:p>
          <w:p w14:paraId="1B834319" w14:textId="633F2926" w:rsidR="00FC169F" w:rsidRDefault="00FC169F" w:rsidP="00A61AE7">
            <w:pPr>
              <w:pStyle w:val="Prayerconcernlist"/>
            </w:pPr>
            <w:r>
              <w:t>Jack Humphreys</w:t>
            </w:r>
          </w:p>
          <w:p w14:paraId="062D14A0" w14:textId="77777777" w:rsidR="00E96C27" w:rsidRDefault="00E96C27" w:rsidP="00A61AE7">
            <w:pPr>
              <w:pStyle w:val="Prayerconcernlist"/>
            </w:pPr>
            <w:r>
              <w:t>Our service members: Jeremy Larkin, Grant Martin.</w:t>
            </w:r>
          </w:p>
          <w:p w14:paraId="0A7CE2EB" w14:textId="77777777" w:rsidR="00E96C27" w:rsidRDefault="00E96C27" w:rsidP="00A61AE7">
            <w:pPr>
              <w:pStyle w:val="Prayerconcernlist"/>
            </w:pPr>
            <w:r>
              <w:t>Our homebound members: Tim Coleman, Janet Sodders, Dean Smith, Essie Moore.</w:t>
            </w:r>
          </w:p>
          <w:p w14:paraId="741A0BF6" w14:textId="77777777" w:rsidR="00E96C27" w:rsidRDefault="00E96C27" w:rsidP="00A61AE7">
            <w:pPr>
              <w:pStyle w:val="Prayerconcernlist"/>
            </w:pPr>
            <w:r>
              <w:t>Those impacted by hurricane Florence and Michael.</w:t>
            </w:r>
          </w:p>
        </w:tc>
      </w:tr>
    </w:tbl>
    <w:p w14:paraId="7ADEDBF0" w14:textId="77777777" w:rsidR="00E96C27" w:rsidRDefault="00E96C27" w:rsidP="00E96C27">
      <w:pPr>
        <w:spacing w:before="0" w:after="0"/>
        <w:jc w:val="center"/>
        <w:rPr>
          <w:b/>
          <w:i/>
          <w:szCs w:val="22"/>
        </w:rPr>
      </w:pPr>
    </w:p>
    <w:p w14:paraId="15C5120D" w14:textId="3ABEF237" w:rsidR="00CB37AA" w:rsidRPr="0018282E" w:rsidRDefault="00CB37AA" w:rsidP="00E96C27">
      <w:pPr>
        <w:pStyle w:val="Sectionheading"/>
        <w:jc w:val="left"/>
      </w:pPr>
    </w:p>
    <w:p w14:paraId="4452270F" w14:textId="77777777" w:rsidR="00CF5711" w:rsidRPr="00336BBE" w:rsidRDefault="00B91DBC" w:rsidP="00AB7773">
      <w:pPr>
        <w:pStyle w:val="Sectionheading"/>
        <w:spacing w:before="0" w:after="120"/>
      </w:pPr>
      <w:r>
        <w:br w:type="column"/>
      </w:r>
      <w:r w:rsidR="00CF5711">
        <w:lastRenderedPageBreak/>
        <w:t>Announcements</w:t>
      </w:r>
    </w:p>
    <w:p w14:paraId="4C822E3C" w14:textId="79A257A4" w:rsidR="00C0425C" w:rsidRPr="00C0425C" w:rsidRDefault="00C0425C" w:rsidP="00FF4578">
      <w:pPr>
        <w:pStyle w:val="Announcements"/>
        <w:jc w:val="both"/>
      </w:pPr>
      <w:r>
        <w:t xml:space="preserve">The </w:t>
      </w:r>
      <w:r>
        <w:rPr>
          <w:b/>
        </w:rPr>
        <w:t>Christian Education</w:t>
      </w:r>
      <w:r w:rsidRPr="00F83629">
        <w:rPr>
          <w:b/>
        </w:rPr>
        <w:t xml:space="preserve"> Committee</w:t>
      </w:r>
      <w:r>
        <w:t xml:space="preserve"> will meet this Tuesday, November 13, at </w:t>
      </w:r>
      <w:r w:rsidRPr="006267A8">
        <w:t xml:space="preserve">6:00 </w:t>
      </w:r>
      <w:r w:rsidRPr="006267A8">
        <w:rPr>
          <w:smallCaps/>
        </w:rPr>
        <w:t>pm</w:t>
      </w:r>
      <w:r w:rsidRPr="006267A8">
        <w:t xml:space="preserve"> at</w:t>
      </w:r>
      <w:r>
        <w:t xml:space="preserve"> the church.</w:t>
      </w:r>
    </w:p>
    <w:p w14:paraId="38B5A854" w14:textId="298E2084" w:rsidR="00AB7773" w:rsidRDefault="00AB7773" w:rsidP="00FF4578">
      <w:pPr>
        <w:pStyle w:val="Announcements"/>
        <w:jc w:val="both"/>
      </w:pPr>
      <w:r>
        <w:rPr>
          <w:b/>
          <w:iCs/>
        </w:rPr>
        <w:t>Prayer F</w:t>
      </w:r>
      <w:r w:rsidRPr="007E32F1">
        <w:rPr>
          <w:b/>
          <w:iCs/>
        </w:rPr>
        <w:t>ellowship</w:t>
      </w:r>
      <w:r>
        <w:rPr>
          <w:iCs/>
        </w:rPr>
        <w:t xml:space="preserve"> will meet this Wed</w:t>
      </w:r>
      <w:r w:rsidR="0051044A">
        <w:rPr>
          <w:iCs/>
        </w:rPr>
        <w:t xml:space="preserve">nesday at </w:t>
      </w:r>
      <w:r w:rsidRPr="00673F09">
        <w:t xml:space="preserve">9:30 </w:t>
      </w:r>
      <w:r w:rsidRPr="00673F09">
        <w:rPr>
          <w:smallCaps/>
        </w:rPr>
        <w:t>am</w:t>
      </w:r>
      <w:r w:rsidR="0051044A">
        <w:rPr>
          <w:smallCaps/>
        </w:rPr>
        <w:t>.</w:t>
      </w:r>
    </w:p>
    <w:p w14:paraId="5BB2A0F5" w14:textId="0B85B824" w:rsidR="006267A8" w:rsidRDefault="006267A8" w:rsidP="00FF4578">
      <w:pPr>
        <w:pStyle w:val="Announcements"/>
        <w:jc w:val="both"/>
      </w:pPr>
      <w:r w:rsidRPr="00476CBC">
        <w:t xml:space="preserve">The </w:t>
      </w:r>
      <w:r w:rsidRPr="00476CBC">
        <w:rPr>
          <w:b/>
        </w:rPr>
        <w:t>Women’s Fellowship</w:t>
      </w:r>
      <w:r w:rsidRPr="00476CBC">
        <w:t xml:space="preserve"> wi</w:t>
      </w:r>
      <w:r>
        <w:t xml:space="preserve">ll meet this </w:t>
      </w:r>
      <w:r w:rsidR="004F6676">
        <w:t>Wednesday</w:t>
      </w:r>
      <w:r>
        <w:t>, November 14, at 10:3</w:t>
      </w:r>
      <w:r w:rsidRPr="00476CBC">
        <w:t xml:space="preserve">0 </w:t>
      </w:r>
      <w:r w:rsidRPr="00476CBC">
        <w:rPr>
          <w:smallCaps/>
        </w:rPr>
        <w:t>am</w:t>
      </w:r>
      <w:r w:rsidRPr="00476CBC">
        <w:t xml:space="preserve"> in the </w:t>
      </w:r>
      <w:r>
        <w:t>adult Sunday School room</w:t>
      </w:r>
      <w:r w:rsidRPr="00476CBC">
        <w:t>.</w:t>
      </w:r>
    </w:p>
    <w:p w14:paraId="712E7A23" w14:textId="366551C5" w:rsidR="0098067E" w:rsidRDefault="0098067E" w:rsidP="0098067E">
      <w:pPr>
        <w:spacing w:before="0" w:after="120"/>
        <w:jc w:val="both"/>
        <w:rPr>
          <w:szCs w:val="24"/>
        </w:rPr>
      </w:pPr>
      <w:r w:rsidRPr="00310713">
        <w:rPr>
          <w:b/>
          <w:szCs w:val="24"/>
        </w:rPr>
        <w:t>Dinner for Eight</w:t>
      </w:r>
      <w:r>
        <w:rPr>
          <w:szCs w:val="24"/>
        </w:rPr>
        <w:t>, will be Saturday, November 17</w:t>
      </w:r>
      <w:r w:rsidRPr="00310713">
        <w:rPr>
          <w:szCs w:val="24"/>
          <w:vertAlign w:val="superscript"/>
        </w:rPr>
        <w:t>th</w:t>
      </w:r>
      <w:r>
        <w:rPr>
          <w:szCs w:val="24"/>
        </w:rPr>
        <w:t xml:space="preserve">, please sign-up on the bulletin board by </w:t>
      </w:r>
      <w:r w:rsidR="008C7551" w:rsidRPr="008C7551">
        <w:rPr>
          <w:szCs w:val="24"/>
          <w:u w:val="single"/>
        </w:rPr>
        <w:t>today</w:t>
      </w:r>
      <w:r w:rsidR="008C7551">
        <w:rPr>
          <w:szCs w:val="24"/>
        </w:rPr>
        <w:t xml:space="preserve"> </w:t>
      </w:r>
      <w:r>
        <w:rPr>
          <w:szCs w:val="24"/>
        </w:rPr>
        <w:t>if you wish to participate.</w:t>
      </w:r>
    </w:p>
    <w:p w14:paraId="0295B079" w14:textId="4886798B" w:rsidR="00684649" w:rsidRPr="00684649" w:rsidRDefault="00684649" w:rsidP="00E54B34">
      <w:pPr>
        <w:pStyle w:val="Announcements"/>
        <w:jc w:val="both"/>
        <w:rPr>
          <w:szCs w:val="22"/>
        </w:rPr>
      </w:pPr>
      <w:r>
        <w:rPr>
          <w:szCs w:val="22"/>
        </w:rPr>
        <w:t xml:space="preserve">The Property Committee has </w:t>
      </w:r>
      <w:r w:rsidRPr="003156AC">
        <w:rPr>
          <w:szCs w:val="22"/>
        </w:rPr>
        <w:t xml:space="preserve">scheduled </w:t>
      </w:r>
      <w:r>
        <w:rPr>
          <w:szCs w:val="22"/>
        </w:rPr>
        <w:t xml:space="preserve">a </w:t>
      </w:r>
      <w:r w:rsidRPr="00405BBA">
        <w:rPr>
          <w:b/>
          <w:szCs w:val="22"/>
        </w:rPr>
        <w:t xml:space="preserve">workday </w:t>
      </w:r>
      <w:r w:rsidRPr="00EA280B">
        <w:rPr>
          <w:szCs w:val="22"/>
        </w:rPr>
        <w:t>at</w:t>
      </w:r>
      <w:r>
        <w:rPr>
          <w:szCs w:val="22"/>
        </w:rPr>
        <w:t xml:space="preserve"> APC for </w:t>
      </w:r>
      <w:r w:rsidR="00690C46">
        <w:rPr>
          <w:szCs w:val="22"/>
        </w:rPr>
        <w:t>this</w:t>
      </w:r>
      <w:r>
        <w:rPr>
          <w:szCs w:val="22"/>
        </w:rPr>
        <w:t xml:space="preserve"> Saturday, November 17</w:t>
      </w:r>
      <w:r w:rsidRPr="00C464A1">
        <w:rPr>
          <w:szCs w:val="22"/>
          <w:vertAlign w:val="superscript"/>
        </w:rPr>
        <w:t>th</w:t>
      </w:r>
      <w:r>
        <w:rPr>
          <w:szCs w:val="22"/>
        </w:rPr>
        <w:t xml:space="preserve">.  Breakfast will be served in the fellowship hall at 7 </w:t>
      </w:r>
      <w:r>
        <w:rPr>
          <w:smallCaps/>
        </w:rPr>
        <w:t>a</w:t>
      </w:r>
      <w:r w:rsidRPr="00395D4E">
        <w:rPr>
          <w:smallCaps/>
        </w:rPr>
        <w:t>m</w:t>
      </w:r>
      <w:r>
        <w:rPr>
          <w:szCs w:val="22"/>
        </w:rPr>
        <w:t xml:space="preserve">, we will work until 2 </w:t>
      </w:r>
      <w:r>
        <w:rPr>
          <w:smallCaps/>
        </w:rPr>
        <w:t>p</w:t>
      </w:r>
      <w:r w:rsidRPr="00395D4E">
        <w:rPr>
          <w:smallCaps/>
        </w:rPr>
        <w:t>m</w:t>
      </w:r>
      <w:r>
        <w:rPr>
          <w:smallCaps/>
        </w:rPr>
        <w:t xml:space="preserve">. </w:t>
      </w:r>
      <w:r>
        <w:rPr>
          <w:szCs w:val="22"/>
        </w:rPr>
        <w:t>P</w:t>
      </w:r>
      <w:r w:rsidRPr="00FD0DD7">
        <w:rPr>
          <w:szCs w:val="22"/>
        </w:rPr>
        <w:t>lease</w:t>
      </w:r>
      <w:r>
        <w:rPr>
          <w:szCs w:val="22"/>
        </w:rPr>
        <w:t xml:space="preserve"> sign-up on the bulletin board if you plan to attend the breakfast.</w:t>
      </w:r>
    </w:p>
    <w:p w14:paraId="78FF7316" w14:textId="7FBCA1BC" w:rsidR="00E54B34" w:rsidRPr="00E54B34" w:rsidRDefault="00E54B34" w:rsidP="00E54B34">
      <w:pPr>
        <w:pStyle w:val="Announcements"/>
        <w:jc w:val="both"/>
      </w:pPr>
      <w:r>
        <w:t xml:space="preserve">The </w:t>
      </w:r>
      <w:r>
        <w:rPr>
          <w:b/>
        </w:rPr>
        <w:t>Thanksgiving Offering will be collected</w:t>
      </w:r>
      <w:r>
        <w:t xml:space="preserve"> </w:t>
      </w:r>
      <w:r w:rsidR="008C7551">
        <w:t xml:space="preserve">next Sunday, </w:t>
      </w:r>
      <w:r>
        <w:t xml:space="preserve">November 18, for the Presbyterian Children’s Home of the Highlands. This offering will be matched by our ACT for Missions funds. </w:t>
      </w:r>
      <w:r w:rsidR="00DF5E15">
        <w:t>Please make checks payable to APC and indicate on the memo line or the pew envelope as Thanksgiving Offering</w:t>
      </w:r>
      <w:r w:rsidR="00DF5E15">
        <w:rPr>
          <w:szCs w:val="24"/>
        </w:rPr>
        <w:t>.</w:t>
      </w:r>
    </w:p>
    <w:p w14:paraId="1F108528" w14:textId="10E66F10" w:rsidR="0098067E" w:rsidRDefault="0098067E" w:rsidP="0098067E">
      <w:pPr>
        <w:spacing w:before="0" w:after="120"/>
        <w:jc w:val="both"/>
        <w:rPr>
          <w:bCs/>
        </w:rPr>
      </w:pPr>
      <w:r>
        <w:rPr>
          <w:bCs/>
        </w:rPr>
        <w:t xml:space="preserve">Our fall </w:t>
      </w:r>
      <w:r>
        <w:rPr>
          <w:b/>
          <w:bCs/>
        </w:rPr>
        <w:t>Congregational Meeting</w:t>
      </w:r>
      <w:r>
        <w:rPr>
          <w:bCs/>
        </w:rPr>
        <w:t xml:space="preserve"> will be held </w:t>
      </w:r>
      <w:r w:rsidR="00EA280B">
        <w:rPr>
          <w:bCs/>
        </w:rPr>
        <w:t xml:space="preserve">next </w:t>
      </w:r>
      <w:r>
        <w:rPr>
          <w:bCs/>
        </w:rPr>
        <w:t>Sunday, November 18, immediately after worship to present the 2019 Operating Budget, review &amp; approve the Pastor’s 2019 Terms of Call and to elect the 2019 Nominating Committee.</w:t>
      </w:r>
    </w:p>
    <w:p w14:paraId="64FBCF9A" w14:textId="72DFEC59" w:rsidR="003E7AB1" w:rsidRDefault="003E7AB1" w:rsidP="003E7AB1">
      <w:pPr>
        <w:spacing w:before="0" w:after="120"/>
        <w:jc w:val="both"/>
      </w:pPr>
      <w:r w:rsidRPr="00FB3289">
        <w:t xml:space="preserve">The Worship Committee is looking for readers to help with our </w:t>
      </w:r>
      <w:r w:rsidRPr="00FB3289">
        <w:rPr>
          <w:b/>
        </w:rPr>
        <w:t>Hanging of the Greens Service</w:t>
      </w:r>
      <w:r w:rsidR="00C0425C">
        <w:rPr>
          <w:b/>
        </w:rPr>
        <w:t>, December 2,</w:t>
      </w:r>
      <w:r w:rsidRPr="00FB3289">
        <w:t xml:space="preserve"> and </w:t>
      </w:r>
      <w:r>
        <w:t>families</w:t>
      </w:r>
      <w:r w:rsidRPr="00FB3289">
        <w:t xml:space="preserve"> </w:t>
      </w:r>
      <w:r>
        <w:t>t</w:t>
      </w:r>
      <w:r w:rsidR="00AB7773">
        <w:t>o</w:t>
      </w:r>
      <w:r>
        <w:t xml:space="preserve"> light the </w:t>
      </w:r>
      <w:r w:rsidRPr="00E516B0">
        <w:rPr>
          <w:b/>
        </w:rPr>
        <w:t>advent candles</w:t>
      </w:r>
      <w:r>
        <w:t xml:space="preserve"> for the other services in advent</w:t>
      </w:r>
      <w:r w:rsidRPr="00FB3289">
        <w:t>.</w:t>
      </w:r>
      <w:r>
        <w:t xml:space="preserve"> </w:t>
      </w:r>
      <w:r w:rsidRPr="00FB3289">
        <w:t>Please sign up on the bulletin board</w:t>
      </w:r>
      <w:r>
        <w:t xml:space="preserve"> if you would like to participate</w:t>
      </w:r>
      <w:r w:rsidRPr="00FB3289">
        <w:t>.</w:t>
      </w:r>
    </w:p>
    <w:p w14:paraId="57D10D7F" w14:textId="75901474" w:rsidR="0098067E" w:rsidRPr="00FF4578" w:rsidRDefault="0098067E" w:rsidP="0098067E">
      <w:pPr>
        <w:pStyle w:val="Announcements"/>
        <w:jc w:val="both"/>
        <w:rPr>
          <w:u w:val="single"/>
        </w:rPr>
      </w:pPr>
      <w:r>
        <w:t xml:space="preserve">We </w:t>
      </w:r>
      <w:r w:rsidRPr="00D32796">
        <w:t>ha</w:t>
      </w:r>
      <w:r>
        <w:t>ve</w:t>
      </w:r>
      <w:r w:rsidRPr="00D32796">
        <w:t xml:space="preserve"> two opportunities to go to Charlotte to volunteer at the </w:t>
      </w:r>
      <w:r w:rsidRPr="00D32796">
        <w:rPr>
          <w:b/>
        </w:rPr>
        <w:t>Operation Christmas Child</w:t>
      </w:r>
      <w:r w:rsidRPr="00D32796">
        <w:t xml:space="preserve"> Processing Center.</w:t>
      </w:r>
      <w:r>
        <w:t xml:space="preserve"> </w:t>
      </w:r>
      <w:r w:rsidRPr="00D32796">
        <w:t>The first is Tuesday, November 20</w:t>
      </w:r>
      <w:r>
        <w:t>,</w:t>
      </w:r>
      <w:r w:rsidRPr="00D32796">
        <w:t xml:space="preserve"> from 1-5</w:t>
      </w:r>
      <w:r>
        <w:t xml:space="preserve"> </w:t>
      </w:r>
      <w:r>
        <w:rPr>
          <w:smallCaps/>
        </w:rPr>
        <w:t>pm</w:t>
      </w:r>
      <w:r w:rsidRPr="00D32796">
        <w:t xml:space="preserve"> and the second is Saturday, November 24</w:t>
      </w:r>
      <w:r>
        <w:t>,</w:t>
      </w:r>
      <w:r w:rsidRPr="00D32796">
        <w:t xml:space="preserve"> from 2-6</w:t>
      </w:r>
      <w:r>
        <w:t xml:space="preserve"> </w:t>
      </w:r>
      <w:r>
        <w:rPr>
          <w:smallCaps/>
        </w:rPr>
        <w:t>pm</w:t>
      </w:r>
      <w:r w:rsidRPr="00D32796">
        <w:t xml:space="preserve">. Youth must be at least 13 years old to participate. Please sign-up </w:t>
      </w:r>
      <w:r>
        <w:t xml:space="preserve">on the bulletin board </w:t>
      </w:r>
      <w:r w:rsidRPr="00D32796">
        <w:t xml:space="preserve">by </w:t>
      </w:r>
      <w:r w:rsidR="00FF4578" w:rsidRPr="00FF4578">
        <w:rPr>
          <w:u w:val="single"/>
        </w:rPr>
        <w:t>Today</w:t>
      </w:r>
      <w:r w:rsidRPr="00FF4578">
        <w:rPr>
          <w:u w:val="single"/>
        </w:rPr>
        <w:t xml:space="preserve">. </w:t>
      </w:r>
    </w:p>
    <w:p w14:paraId="1C4BC197" w14:textId="440A9230" w:rsidR="00FF4578" w:rsidRPr="00FF4578" w:rsidRDefault="00FF4578" w:rsidP="0098067E">
      <w:pPr>
        <w:pStyle w:val="Announcements"/>
        <w:jc w:val="both"/>
      </w:pPr>
      <w:bookmarkStart w:id="2" w:name="_Hlk528746654"/>
      <w:r w:rsidRPr="00FD151C">
        <w:t>Volunteers are needed to ho</w:t>
      </w:r>
      <w:r>
        <w:t xml:space="preserve">st </w:t>
      </w:r>
      <w:r w:rsidRPr="00FD151C">
        <w:t xml:space="preserve">the upcoming </w:t>
      </w:r>
      <w:r w:rsidRPr="00FD151C">
        <w:rPr>
          <w:b/>
        </w:rPr>
        <w:t xml:space="preserve">Koinonia </w:t>
      </w:r>
      <w:r w:rsidRPr="00FD151C">
        <w:t>luncheons/dinners, please sign-up on the bulletin board.</w:t>
      </w:r>
    </w:p>
    <w:bookmarkEnd w:id="2"/>
    <w:p w14:paraId="380B8A51" w14:textId="72029A95" w:rsidR="00CF5711" w:rsidRDefault="0098067E" w:rsidP="00CF5711">
      <w:pPr>
        <w:pStyle w:val="Announcements"/>
        <w:rPr>
          <w:b/>
          <w:szCs w:val="24"/>
        </w:rPr>
      </w:pPr>
      <w:r>
        <w:rPr>
          <w:b/>
          <w:szCs w:val="24"/>
        </w:rPr>
        <w:t xml:space="preserve">November DAWN Donation:  </w:t>
      </w:r>
      <w:r>
        <w:rPr>
          <w:szCs w:val="24"/>
        </w:rPr>
        <w:t>flour, stuffing mix</w:t>
      </w:r>
    </w:p>
    <w:sectPr w:rsidR="00CF5711" w:rsidSect="00510FE4">
      <w:pgSz w:w="15840" w:h="12240" w:orient="landscape" w:code="1"/>
      <w:pgMar w:top="720" w:right="864" w:bottom="720" w:left="864" w:header="720" w:footer="720" w:gutter="0"/>
      <w:cols w:num="2" w:space="14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44254"/>
    <w:multiLevelType w:val="hybridMultilevel"/>
    <w:tmpl w:val="27147192"/>
    <w:lvl w:ilvl="0" w:tplc="57887108">
      <w:start w:val="1"/>
      <w:numFmt w:val="bullet"/>
      <w:pStyle w:val="Prayerconcern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17"/>
    <w:rsid w:val="00005DA5"/>
    <w:rsid w:val="000143BC"/>
    <w:rsid w:val="00024192"/>
    <w:rsid w:val="00030EE4"/>
    <w:rsid w:val="00032A69"/>
    <w:rsid w:val="00041099"/>
    <w:rsid w:val="00055AB8"/>
    <w:rsid w:val="00056CAF"/>
    <w:rsid w:val="00062F3D"/>
    <w:rsid w:val="00087A97"/>
    <w:rsid w:val="00092830"/>
    <w:rsid w:val="000A4BC6"/>
    <w:rsid w:val="000B4D53"/>
    <w:rsid w:val="000B7B7D"/>
    <w:rsid w:val="000D6622"/>
    <w:rsid w:val="000D6D9D"/>
    <w:rsid w:val="000E323C"/>
    <w:rsid w:val="000F021A"/>
    <w:rsid w:val="00110C92"/>
    <w:rsid w:val="00135B71"/>
    <w:rsid w:val="00143394"/>
    <w:rsid w:val="00147BEF"/>
    <w:rsid w:val="00154863"/>
    <w:rsid w:val="001661A2"/>
    <w:rsid w:val="0018282E"/>
    <w:rsid w:val="00195154"/>
    <w:rsid w:val="00196295"/>
    <w:rsid w:val="001A1691"/>
    <w:rsid w:val="001A7191"/>
    <w:rsid w:val="001B2473"/>
    <w:rsid w:val="001B2901"/>
    <w:rsid w:val="001B565C"/>
    <w:rsid w:val="001C556F"/>
    <w:rsid w:val="001D6A9E"/>
    <w:rsid w:val="001E2045"/>
    <w:rsid w:val="001E69F0"/>
    <w:rsid w:val="001E6C1D"/>
    <w:rsid w:val="00205302"/>
    <w:rsid w:val="002245D7"/>
    <w:rsid w:val="00225A29"/>
    <w:rsid w:val="0022633C"/>
    <w:rsid w:val="002300D2"/>
    <w:rsid w:val="00234D95"/>
    <w:rsid w:val="00235ED8"/>
    <w:rsid w:val="00263A37"/>
    <w:rsid w:val="0029372A"/>
    <w:rsid w:val="00293924"/>
    <w:rsid w:val="002A2C98"/>
    <w:rsid w:val="002B00C8"/>
    <w:rsid w:val="002C596A"/>
    <w:rsid w:val="002D3390"/>
    <w:rsid w:val="002D7AE9"/>
    <w:rsid w:val="002F4678"/>
    <w:rsid w:val="002F6033"/>
    <w:rsid w:val="00307403"/>
    <w:rsid w:val="003138BB"/>
    <w:rsid w:val="00324617"/>
    <w:rsid w:val="0033483F"/>
    <w:rsid w:val="00336BBE"/>
    <w:rsid w:val="00352408"/>
    <w:rsid w:val="00357491"/>
    <w:rsid w:val="00362522"/>
    <w:rsid w:val="003654DA"/>
    <w:rsid w:val="003721E4"/>
    <w:rsid w:val="00381803"/>
    <w:rsid w:val="00383BA1"/>
    <w:rsid w:val="003A1385"/>
    <w:rsid w:val="003A1FD0"/>
    <w:rsid w:val="003C145C"/>
    <w:rsid w:val="003D225D"/>
    <w:rsid w:val="003D2296"/>
    <w:rsid w:val="003E7AB1"/>
    <w:rsid w:val="0041015F"/>
    <w:rsid w:val="00420DE3"/>
    <w:rsid w:val="00431584"/>
    <w:rsid w:val="004348B2"/>
    <w:rsid w:val="00442FBF"/>
    <w:rsid w:val="0045395F"/>
    <w:rsid w:val="004565CD"/>
    <w:rsid w:val="00462F2E"/>
    <w:rsid w:val="004702AF"/>
    <w:rsid w:val="00486FD4"/>
    <w:rsid w:val="0049460B"/>
    <w:rsid w:val="004A3EB1"/>
    <w:rsid w:val="004B1442"/>
    <w:rsid w:val="004B6318"/>
    <w:rsid w:val="004C3C74"/>
    <w:rsid w:val="004C7D20"/>
    <w:rsid w:val="004E0EF0"/>
    <w:rsid w:val="004E52B1"/>
    <w:rsid w:val="004E6714"/>
    <w:rsid w:val="004F6676"/>
    <w:rsid w:val="0051044A"/>
    <w:rsid w:val="00510FE4"/>
    <w:rsid w:val="0053579A"/>
    <w:rsid w:val="00555DDB"/>
    <w:rsid w:val="00571D69"/>
    <w:rsid w:val="005763EB"/>
    <w:rsid w:val="00577B59"/>
    <w:rsid w:val="005979CC"/>
    <w:rsid w:val="005A1A71"/>
    <w:rsid w:val="005A2829"/>
    <w:rsid w:val="005B50A4"/>
    <w:rsid w:val="005B5BE1"/>
    <w:rsid w:val="005D3632"/>
    <w:rsid w:val="005D687A"/>
    <w:rsid w:val="005E05EA"/>
    <w:rsid w:val="005E0C3F"/>
    <w:rsid w:val="005E51F5"/>
    <w:rsid w:val="005F3923"/>
    <w:rsid w:val="0060381B"/>
    <w:rsid w:val="00613C9B"/>
    <w:rsid w:val="00614EB7"/>
    <w:rsid w:val="00620AF4"/>
    <w:rsid w:val="00625E09"/>
    <w:rsid w:val="006267A8"/>
    <w:rsid w:val="006524A2"/>
    <w:rsid w:val="00655A37"/>
    <w:rsid w:val="00684649"/>
    <w:rsid w:val="0068696D"/>
    <w:rsid w:val="00690C46"/>
    <w:rsid w:val="00695E95"/>
    <w:rsid w:val="006A56A2"/>
    <w:rsid w:val="006B42D9"/>
    <w:rsid w:val="006C17CB"/>
    <w:rsid w:val="006E4827"/>
    <w:rsid w:val="00717DCD"/>
    <w:rsid w:val="007262F3"/>
    <w:rsid w:val="0074330B"/>
    <w:rsid w:val="00750746"/>
    <w:rsid w:val="007559EA"/>
    <w:rsid w:val="00756C7B"/>
    <w:rsid w:val="007576C2"/>
    <w:rsid w:val="00763003"/>
    <w:rsid w:val="007A5161"/>
    <w:rsid w:val="007C09DF"/>
    <w:rsid w:val="007C356C"/>
    <w:rsid w:val="007E1417"/>
    <w:rsid w:val="007E14C8"/>
    <w:rsid w:val="008254D5"/>
    <w:rsid w:val="008317D3"/>
    <w:rsid w:val="00831F13"/>
    <w:rsid w:val="008338CA"/>
    <w:rsid w:val="008353EE"/>
    <w:rsid w:val="00842B71"/>
    <w:rsid w:val="0085654F"/>
    <w:rsid w:val="00856F17"/>
    <w:rsid w:val="00871C7D"/>
    <w:rsid w:val="00874C0D"/>
    <w:rsid w:val="008839E2"/>
    <w:rsid w:val="008906EC"/>
    <w:rsid w:val="00895F3E"/>
    <w:rsid w:val="00897D68"/>
    <w:rsid w:val="008A340A"/>
    <w:rsid w:val="008B1F41"/>
    <w:rsid w:val="008B46E1"/>
    <w:rsid w:val="008C7356"/>
    <w:rsid w:val="008C7551"/>
    <w:rsid w:val="008D0E19"/>
    <w:rsid w:val="008E0FB1"/>
    <w:rsid w:val="008E7322"/>
    <w:rsid w:val="008F27B5"/>
    <w:rsid w:val="008F5E79"/>
    <w:rsid w:val="0093091C"/>
    <w:rsid w:val="0094229B"/>
    <w:rsid w:val="00943C54"/>
    <w:rsid w:val="00944ECC"/>
    <w:rsid w:val="00946E38"/>
    <w:rsid w:val="009528B1"/>
    <w:rsid w:val="00960E56"/>
    <w:rsid w:val="00963FDA"/>
    <w:rsid w:val="00964C1B"/>
    <w:rsid w:val="00964EB6"/>
    <w:rsid w:val="00965838"/>
    <w:rsid w:val="0096712F"/>
    <w:rsid w:val="009771E7"/>
    <w:rsid w:val="0098067E"/>
    <w:rsid w:val="00984927"/>
    <w:rsid w:val="009970B6"/>
    <w:rsid w:val="009A3594"/>
    <w:rsid w:val="009B5E5B"/>
    <w:rsid w:val="009D2A06"/>
    <w:rsid w:val="009D3547"/>
    <w:rsid w:val="009E7D3E"/>
    <w:rsid w:val="009F0825"/>
    <w:rsid w:val="00A11B20"/>
    <w:rsid w:val="00A20187"/>
    <w:rsid w:val="00A26242"/>
    <w:rsid w:val="00A40B0E"/>
    <w:rsid w:val="00A42596"/>
    <w:rsid w:val="00A477DE"/>
    <w:rsid w:val="00A724E1"/>
    <w:rsid w:val="00A90197"/>
    <w:rsid w:val="00A931B8"/>
    <w:rsid w:val="00A94B91"/>
    <w:rsid w:val="00A95584"/>
    <w:rsid w:val="00AA170E"/>
    <w:rsid w:val="00AA5BB7"/>
    <w:rsid w:val="00AA6DAB"/>
    <w:rsid w:val="00AA759B"/>
    <w:rsid w:val="00AB7773"/>
    <w:rsid w:val="00AC03E8"/>
    <w:rsid w:val="00AC32DB"/>
    <w:rsid w:val="00AD29BB"/>
    <w:rsid w:val="00AE40FD"/>
    <w:rsid w:val="00AF40ED"/>
    <w:rsid w:val="00B13159"/>
    <w:rsid w:val="00B151B0"/>
    <w:rsid w:val="00B26638"/>
    <w:rsid w:val="00B435AB"/>
    <w:rsid w:val="00B47A9B"/>
    <w:rsid w:val="00B663F4"/>
    <w:rsid w:val="00B83C8C"/>
    <w:rsid w:val="00B91DBC"/>
    <w:rsid w:val="00B93F94"/>
    <w:rsid w:val="00B94357"/>
    <w:rsid w:val="00BA1722"/>
    <w:rsid w:val="00BD512A"/>
    <w:rsid w:val="00C0425C"/>
    <w:rsid w:val="00C0544C"/>
    <w:rsid w:val="00C16309"/>
    <w:rsid w:val="00C16C4E"/>
    <w:rsid w:val="00C173F5"/>
    <w:rsid w:val="00C22338"/>
    <w:rsid w:val="00C367BE"/>
    <w:rsid w:val="00C4127B"/>
    <w:rsid w:val="00C44803"/>
    <w:rsid w:val="00C526B3"/>
    <w:rsid w:val="00C532A1"/>
    <w:rsid w:val="00C55612"/>
    <w:rsid w:val="00C70625"/>
    <w:rsid w:val="00C8067D"/>
    <w:rsid w:val="00CB37AA"/>
    <w:rsid w:val="00CC5879"/>
    <w:rsid w:val="00CC6F49"/>
    <w:rsid w:val="00CD1188"/>
    <w:rsid w:val="00CF0A56"/>
    <w:rsid w:val="00CF23A8"/>
    <w:rsid w:val="00CF4383"/>
    <w:rsid w:val="00CF5711"/>
    <w:rsid w:val="00CF7987"/>
    <w:rsid w:val="00CF7ED7"/>
    <w:rsid w:val="00D05E38"/>
    <w:rsid w:val="00D113FD"/>
    <w:rsid w:val="00D12D2B"/>
    <w:rsid w:val="00D15B39"/>
    <w:rsid w:val="00D23DAD"/>
    <w:rsid w:val="00D25572"/>
    <w:rsid w:val="00D32D0E"/>
    <w:rsid w:val="00D3398A"/>
    <w:rsid w:val="00D44DE9"/>
    <w:rsid w:val="00D45962"/>
    <w:rsid w:val="00D56A4A"/>
    <w:rsid w:val="00D57630"/>
    <w:rsid w:val="00D60435"/>
    <w:rsid w:val="00D6579D"/>
    <w:rsid w:val="00D67A16"/>
    <w:rsid w:val="00D70671"/>
    <w:rsid w:val="00D77C81"/>
    <w:rsid w:val="00D86563"/>
    <w:rsid w:val="00DB602B"/>
    <w:rsid w:val="00DD7AD7"/>
    <w:rsid w:val="00DE0C08"/>
    <w:rsid w:val="00DE1384"/>
    <w:rsid w:val="00DF35F4"/>
    <w:rsid w:val="00DF5E15"/>
    <w:rsid w:val="00DF5E72"/>
    <w:rsid w:val="00E12C48"/>
    <w:rsid w:val="00E1432B"/>
    <w:rsid w:val="00E1768F"/>
    <w:rsid w:val="00E23948"/>
    <w:rsid w:val="00E27BF5"/>
    <w:rsid w:val="00E34FAC"/>
    <w:rsid w:val="00E4065C"/>
    <w:rsid w:val="00E41E0E"/>
    <w:rsid w:val="00E54B34"/>
    <w:rsid w:val="00E55F42"/>
    <w:rsid w:val="00E72A23"/>
    <w:rsid w:val="00E80BAE"/>
    <w:rsid w:val="00E81A2E"/>
    <w:rsid w:val="00E90BE1"/>
    <w:rsid w:val="00E92709"/>
    <w:rsid w:val="00E92B40"/>
    <w:rsid w:val="00E96C27"/>
    <w:rsid w:val="00EA280B"/>
    <w:rsid w:val="00EA4DE1"/>
    <w:rsid w:val="00EB41C9"/>
    <w:rsid w:val="00EC0492"/>
    <w:rsid w:val="00EC2363"/>
    <w:rsid w:val="00EC5C70"/>
    <w:rsid w:val="00EC6AD9"/>
    <w:rsid w:val="00EC6D69"/>
    <w:rsid w:val="00EC7E22"/>
    <w:rsid w:val="00ED6EEA"/>
    <w:rsid w:val="00EE7CC8"/>
    <w:rsid w:val="00EF175E"/>
    <w:rsid w:val="00F12494"/>
    <w:rsid w:val="00F12B59"/>
    <w:rsid w:val="00F1302B"/>
    <w:rsid w:val="00F25D48"/>
    <w:rsid w:val="00F42519"/>
    <w:rsid w:val="00F42CDC"/>
    <w:rsid w:val="00F60CBA"/>
    <w:rsid w:val="00F6701F"/>
    <w:rsid w:val="00F73CAF"/>
    <w:rsid w:val="00F86EE8"/>
    <w:rsid w:val="00F879DB"/>
    <w:rsid w:val="00FA4420"/>
    <w:rsid w:val="00FA4A2C"/>
    <w:rsid w:val="00FC169F"/>
    <w:rsid w:val="00FC44AE"/>
    <w:rsid w:val="00FC5078"/>
    <w:rsid w:val="00FC5320"/>
    <w:rsid w:val="00FD3CB5"/>
    <w:rsid w:val="00FD76EE"/>
    <w:rsid w:val="00FE085E"/>
    <w:rsid w:val="00FF033E"/>
    <w:rsid w:val="00FF0717"/>
    <w:rsid w:val="00FF1C36"/>
    <w:rsid w:val="00FF4578"/>
    <w:rsid w:val="00FF74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0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95"/>
    <w:pPr>
      <w:spacing w:before="60" w:after="60"/>
    </w:pPr>
    <w:rPr>
      <w:rFonts w:ascii="Book Antiqua" w:hAnsi="Book Antiqua"/>
      <w:sz w:val="22"/>
    </w:rPr>
  </w:style>
  <w:style w:type="paragraph" w:styleId="Heading1">
    <w:name w:val="heading 1"/>
    <w:basedOn w:val="Normal"/>
    <w:next w:val="Normal"/>
    <w:qFormat/>
    <w:pPr>
      <w:keepNext/>
      <w:widowControl w:val="0"/>
      <w:spacing w:before="240" w:line="480" w:lineRule="auto"/>
      <w:ind w:firstLine="720"/>
      <w:outlineLvl w:val="0"/>
    </w:pPr>
    <w:rPr>
      <w:b/>
      <w:kern w:val="28"/>
      <w:sz w:val="28"/>
    </w:rPr>
  </w:style>
  <w:style w:type="paragraph" w:styleId="Heading2">
    <w:name w:val="heading 2"/>
    <w:basedOn w:val="Normal"/>
    <w:next w:val="Normal"/>
    <w:qFormat/>
    <w:pPr>
      <w:keepNext/>
      <w:widowControl w:val="0"/>
      <w:spacing w:before="240" w:line="480" w:lineRule="auto"/>
      <w:ind w:firstLine="72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0"/>
      <w:jc w:val="center"/>
    </w:pPr>
    <w:rPr>
      <w:rFonts w:ascii="Times New Roman" w:hAnsi="Times New Roman"/>
      <w:b/>
    </w:rPr>
  </w:style>
  <w:style w:type="paragraph" w:styleId="Footer">
    <w:name w:val="footer"/>
    <w:basedOn w:val="Normal"/>
    <w:pPr>
      <w:tabs>
        <w:tab w:val="left" w:pos="288"/>
        <w:tab w:val="left" w:pos="720"/>
        <w:tab w:val="left" w:pos="1440"/>
        <w:tab w:val="left" w:pos="2160"/>
        <w:tab w:val="center" w:pos="4320"/>
        <w:tab w:val="right" w:pos="8640"/>
      </w:tabs>
      <w:spacing w:after="0"/>
    </w:pPr>
    <w:rPr>
      <w:rFonts w:ascii="Times New Roman" w:hAnsi="Times New Roman"/>
      <w:sz w:val="20"/>
    </w:rPr>
  </w:style>
  <w:style w:type="paragraph" w:customStyle="1" w:styleId="Bullitentitle">
    <w:name w:val="Bulliten title"/>
    <w:basedOn w:val="Normal"/>
    <w:autoRedefine/>
    <w:rsid w:val="001B565C"/>
    <w:pPr>
      <w:tabs>
        <w:tab w:val="left" w:pos="288"/>
        <w:tab w:val="left" w:pos="720"/>
        <w:tab w:val="left" w:pos="1440"/>
        <w:tab w:val="left" w:pos="2160"/>
      </w:tabs>
      <w:spacing w:after="0"/>
      <w:jc w:val="center"/>
    </w:pPr>
    <w:rPr>
      <w:b/>
      <w:sz w:val="48"/>
      <w:szCs w:val="44"/>
      <w:u w:color="999999"/>
      <w14:shadow w14:blurRad="50800" w14:dist="38100" w14:dir="2700000" w14:sx="100000" w14:sy="100000" w14:kx="0" w14:ky="0" w14:algn="tl">
        <w14:srgbClr w14:val="000000">
          <w14:alpha w14:val="60000"/>
        </w14:srgbClr>
      </w14:shadow>
    </w:rPr>
  </w:style>
  <w:style w:type="paragraph" w:customStyle="1" w:styleId="Churchname">
    <w:name w:val="Church name"/>
    <w:basedOn w:val="Normal"/>
    <w:rsid w:val="00DD7AD7"/>
    <w:pPr>
      <w:spacing w:after="0"/>
      <w:jc w:val="center"/>
    </w:pPr>
    <w:rPr>
      <w:b/>
      <w:sz w:val="40"/>
      <w:szCs w:val="40"/>
      <w14:shadow w14:blurRad="50800" w14:dist="38100" w14:dir="2700000" w14:sx="100000" w14:sy="100000" w14:kx="0" w14:ky="0" w14:algn="tl">
        <w14:srgbClr w14:val="000000">
          <w14:alpha w14:val="60000"/>
        </w14:srgbClr>
      </w14:shadow>
    </w:rPr>
  </w:style>
  <w:style w:type="paragraph" w:customStyle="1" w:styleId="Dayandseason">
    <w:name w:val="Day and season"/>
    <w:basedOn w:val="Title"/>
    <w:autoRedefine/>
    <w:rsid w:val="00871C7D"/>
    <w:pPr>
      <w:spacing w:before="120" w:after="360"/>
    </w:pPr>
    <w:rPr>
      <w:rFonts w:ascii="Book Antiqua" w:hAnsi="Book Antiqua"/>
      <w:b w:val="0"/>
    </w:rPr>
  </w:style>
  <w:style w:type="paragraph" w:customStyle="1" w:styleId="Sectionheading">
    <w:name w:val="Section heading"/>
    <w:basedOn w:val="Normal"/>
    <w:rsid w:val="00856F17"/>
    <w:pPr>
      <w:spacing w:before="180" w:after="180"/>
      <w:jc w:val="center"/>
    </w:pPr>
    <w:rPr>
      <w:b/>
      <w:sz w:val="28"/>
      <w:szCs w:val="28"/>
      <w:u w:val="single" w:color="808080"/>
    </w:rPr>
  </w:style>
  <w:style w:type="paragraph" w:customStyle="1" w:styleId="Hymntitle">
    <w:name w:val="Hymn title"/>
    <w:basedOn w:val="Normal"/>
    <w:rsid w:val="00235ED8"/>
    <w:pPr>
      <w:jc w:val="center"/>
    </w:pPr>
    <w:rPr>
      <w:i/>
    </w:rPr>
  </w:style>
  <w:style w:type="paragraph" w:customStyle="1" w:styleId="BodyText1">
    <w:name w:val="Body Text1"/>
    <w:basedOn w:val="Normal"/>
    <w:rsid w:val="00196295"/>
    <w:rPr>
      <w:b/>
    </w:rPr>
  </w:style>
  <w:style w:type="paragraph" w:customStyle="1" w:styleId="Unisonprayertext">
    <w:name w:val="Unison prayer text"/>
    <w:basedOn w:val="BodyText1"/>
    <w:rsid w:val="00D23DAD"/>
    <w:pPr>
      <w:spacing w:after="120"/>
    </w:pPr>
    <w:rPr>
      <w:i/>
      <w:sz w:val="20"/>
    </w:rPr>
  </w:style>
  <w:style w:type="paragraph" w:customStyle="1" w:styleId="Contactname">
    <w:name w:val="Contact name"/>
    <w:basedOn w:val="Infopagetext"/>
    <w:rsid w:val="00CB37AA"/>
    <w:pPr>
      <w:spacing w:after="0"/>
    </w:pPr>
  </w:style>
  <w:style w:type="paragraph" w:customStyle="1" w:styleId="Responsivereadingtext">
    <w:name w:val="Responsive reading text"/>
    <w:basedOn w:val="Unisonprayertext"/>
    <w:rsid w:val="000143BC"/>
    <w:pPr>
      <w:tabs>
        <w:tab w:val="left" w:pos="360"/>
        <w:tab w:val="left" w:pos="720"/>
        <w:tab w:val="left" w:pos="1080"/>
        <w:tab w:val="left" w:pos="1440"/>
      </w:tabs>
      <w:spacing w:after="0"/>
    </w:pPr>
    <w:rPr>
      <w:b w:val="0"/>
      <w:i w:val="0"/>
    </w:rPr>
  </w:style>
  <w:style w:type="paragraph" w:customStyle="1" w:styleId="Textsandtitles">
    <w:name w:val="Texts and titles"/>
    <w:basedOn w:val="Hymntitle"/>
    <w:rsid w:val="00A42596"/>
    <w:pPr>
      <w:jc w:val="left"/>
    </w:pPr>
  </w:style>
  <w:style w:type="paragraph" w:customStyle="1" w:styleId="Responseline">
    <w:name w:val="Response line"/>
    <w:basedOn w:val="BodyText1"/>
    <w:rsid w:val="00B83C8C"/>
    <w:rPr>
      <w:b w:val="0"/>
      <w:sz w:val="18"/>
    </w:rPr>
  </w:style>
  <w:style w:type="paragraph" w:customStyle="1" w:styleId="Musictitle">
    <w:name w:val="Music title"/>
    <w:basedOn w:val="Hymntitle"/>
    <w:autoRedefine/>
  </w:style>
  <w:style w:type="paragraph" w:customStyle="1" w:styleId="Contactfunction">
    <w:name w:val="Contact function"/>
    <w:basedOn w:val="Infopagetext"/>
    <w:rsid w:val="00CB37AA"/>
    <w:pPr>
      <w:spacing w:before="0"/>
    </w:pPr>
    <w:rPr>
      <w:i/>
      <w:sz w:val="18"/>
    </w:rPr>
  </w:style>
  <w:style w:type="paragraph" w:customStyle="1" w:styleId="Musicattributation">
    <w:name w:val="Music attributation"/>
    <w:basedOn w:val="BodyText1"/>
    <w:rsid w:val="005D687A"/>
    <w:pPr>
      <w:jc w:val="right"/>
    </w:pPr>
    <w:rPr>
      <w:b w:val="0"/>
      <w:sz w:val="20"/>
    </w:rPr>
  </w:style>
  <w:style w:type="character" w:styleId="Hyperlink">
    <w:name w:val="Hyperlink"/>
    <w:uiPriority w:val="99"/>
    <w:unhideWhenUsed/>
    <w:rsid w:val="001D6A9E"/>
    <w:rPr>
      <w:color w:val="0000FF"/>
      <w:u w:val="single"/>
    </w:rPr>
  </w:style>
  <w:style w:type="paragraph" w:customStyle="1" w:styleId="Hymnnumber">
    <w:name w:val="Hymn number"/>
    <w:basedOn w:val="BodyText1"/>
    <w:rsid w:val="00965838"/>
    <w:pPr>
      <w:spacing w:before="120"/>
      <w:jc w:val="right"/>
    </w:pPr>
    <w:rPr>
      <w:sz w:val="18"/>
    </w:rPr>
  </w:style>
  <w:style w:type="paragraph" w:customStyle="1" w:styleId="Biblepagenumber">
    <w:name w:val="Bible page number"/>
    <w:basedOn w:val="BodyText1"/>
    <w:rsid w:val="0049460B"/>
    <w:rPr>
      <w:sz w:val="18"/>
      <w:szCs w:val="18"/>
    </w:rPr>
  </w:style>
  <w:style w:type="paragraph" w:customStyle="1" w:styleId="Scripturechart">
    <w:name w:val="Scripture chart"/>
    <w:basedOn w:val="Normal"/>
    <w:pPr>
      <w:spacing w:before="0" w:after="0"/>
    </w:pPr>
    <w:rPr>
      <w:sz w:val="20"/>
    </w:rPr>
  </w:style>
  <w:style w:type="paragraph" w:styleId="BodyTextIndent">
    <w:name w:val="Body Text Indent"/>
    <w:basedOn w:val="Normal"/>
    <w:rsid w:val="002D7AE9"/>
    <w:pPr>
      <w:tabs>
        <w:tab w:val="left" w:pos="288"/>
        <w:tab w:val="left" w:pos="720"/>
        <w:tab w:val="left" w:pos="1152"/>
      </w:tabs>
      <w:spacing w:before="0" w:after="0"/>
    </w:pPr>
  </w:style>
  <w:style w:type="paragraph" w:customStyle="1" w:styleId="Announcements">
    <w:name w:val="Announcements"/>
    <w:basedOn w:val="Normal"/>
    <w:rsid w:val="00AA759B"/>
    <w:pPr>
      <w:spacing w:before="0" w:after="120"/>
    </w:pPr>
  </w:style>
  <w:style w:type="table" w:styleId="TableGrid">
    <w:name w:val="Table Grid"/>
    <w:basedOn w:val="TableNormal"/>
    <w:rsid w:val="00750746"/>
    <w:pPr>
      <w:spacing w:before="60" w:after="6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pagequotation">
    <w:name w:val="Front page quotation"/>
    <w:basedOn w:val="Normal"/>
    <w:rsid w:val="00E41E0E"/>
    <w:pPr>
      <w:jc w:val="center"/>
    </w:pPr>
  </w:style>
  <w:style w:type="paragraph" w:customStyle="1" w:styleId="Frontpagequotationsource">
    <w:name w:val="Front page quotation source"/>
    <w:basedOn w:val="Normal"/>
    <w:rsid w:val="008906EC"/>
    <w:pPr>
      <w:spacing w:before="180" w:after="180"/>
      <w:jc w:val="center"/>
    </w:pPr>
    <w:rPr>
      <w:sz w:val="18"/>
    </w:rPr>
  </w:style>
  <w:style w:type="paragraph" w:customStyle="1" w:styleId="Instructions">
    <w:name w:val="Instructions"/>
    <w:basedOn w:val="Musicattributation"/>
    <w:rsid w:val="00D113FD"/>
    <w:pPr>
      <w:spacing w:before="0" w:after="0"/>
      <w:jc w:val="center"/>
    </w:pPr>
    <w:rPr>
      <w:i/>
      <w:sz w:val="18"/>
    </w:rPr>
  </w:style>
  <w:style w:type="paragraph" w:customStyle="1" w:styleId="Hymninstructions">
    <w:name w:val="Hymn instructions"/>
    <w:basedOn w:val="Hymntitle"/>
    <w:rsid w:val="00DD7AD7"/>
    <w:pPr>
      <w:spacing w:before="0"/>
    </w:pPr>
    <w:rPr>
      <w:sz w:val="18"/>
    </w:rPr>
  </w:style>
  <w:style w:type="paragraph" w:customStyle="1" w:styleId="Choralanthemtext">
    <w:name w:val="Choral anthem text"/>
    <w:basedOn w:val="BodyText1"/>
    <w:rsid w:val="00D15B39"/>
    <w:pPr>
      <w:spacing w:after="120"/>
      <w:jc w:val="center"/>
    </w:pPr>
    <w:rPr>
      <w:b w:val="0"/>
      <w:sz w:val="20"/>
    </w:rPr>
  </w:style>
  <w:style w:type="paragraph" w:styleId="BodyText">
    <w:name w:val="Body Text"/>
    <w:basedOn w:val="Normal"/>
    <w:rsid w:val="00352408"/>
    <w:pPr>
      <w:tabs>
        <w:tab w:val="left" w:pos="288"/>
        <w:tab w:val="left" w:pos="720"/>
        <w:tab w:val="left" w:pos="1152"/>
      </w:tabs>
      <w:spacing w:before="0" w:after="0"/>
      <w:jc w:val="center"/>
    </w:pPr>
    <w:rPr>
      <w:rFonts w:ascii="Times New Roman" w:hAnsi="Times New Roman"/>
      <w:b/>
      <w:sz w:val="24"/>
    </w:rPr>
  </w:style>
  <w:style w:type="paragraph" w:customStyle="1" w:styleId="Infopagesections">
    <w:name w:val="Info page sections"/>
    <w:basedOn w:val="Sectionheading"/>
    <w:rsid w:val="00842B71"/>
    <w:pPr>
      <w:spacing w:before="120" w:after="0"/>
    </w:pPr>
    <w:rPr>
      <w:sz w:val="26"/>
      <w:szCs w:val="26"/>
      <w:u w:val="none"/>
    </w:rPr>
  </w:style>
  <w:style w:type="paragraph" w:customStyle="1" w:styleId="Infopagetext">
    <w:name w:val="Info page text"/>
    <w:basedOn w:val="Normal"/>
    <w:rsid w:val="000B7B7D"/>
    <w:pPr>
      <w:jc w:val="center"/>
    </w:pPr>
    <w:rPr>
      <w:sz w:val="20"/>
    </w:rPr>
  </w:style>
  <w:style w:type="paragraph" w:customStyle="1" w:styleId="Prayerconcernlist">
    <w:name w:val="Prayer concern list"/>
    <w:basedOn w:val="Normal"/>
    <w:rsid w:val="00FC44AE"/>
    <w:pPr>
      <w:numPr>
        <w:numId w:val="1"/>
      </w:numPr>
      <w:spacing w:before="0"/>
    </w:pPr>
    <w:rPr>
      <w:sz w:val="20"/>
    </w:rPr>
  </w:style>
  <w:style w:type="paragraph" w:customStyle="1" w:styleId="Silentprayertext">
    <w:name w:val="Silent prayer text"/>
    <w:basedOn w:val="Musicattributation"/>
    <w:rsid w:val="00E55F42"/>
    <w:pPr>
      <w:spacing w:before="0" w:after="120"/>
      <w:jc w:val="center"/>
    </w:pPr>
  </w:style>
  <w:style w:type="paragraph" w:customStyle="1" w:styleId="Scheduletext">
    <w:name w:val="Schedule text"/>
    <w:basedOn w:val="BodyText1"/>
    <w:qFormat/>
    <w:rsid w:val="00CF7987"/>
    <w:pPr>
      <w:spacing w:before="20" w:after="20"/>
    </w:pPr>
    <w:rPr>
      <w:b w:val="0"/>
      <w:sz w:val="20"/>
      <w:szCs w:val="24"/>
    </w:rPr>
  </w:style>
  <w:style w:type="paragraph" w:customStyle="1" w:styleId="Specialinstructions">
    <w:name w:val="Special instructions"/>
    <w:basedOn w:val="Normal"/>
    <w:qFormat/>
    <w:rsid w:val="00AA5BB7"/>
    <w:rPr>
      <w:rFonts w:ascii="Times New Roman" w:hAnsi="Times New Roman"/>
      <w:vanish/>
      <w:color w:val="FF0000"/>
      <w:sz w:val="20"/>
    </w:rPr>
  </w:style>
  <w:style w:type="paragraph" w:customStyle="1" w:styleId="BodyText10">
    <w:name w:val="Body Text1"/>
    <w:basedOn w:val="Normal"/>
    <w:rsid w:val="00614EB7"/>
    <w:rPr>
      <w:b/>
    </w:rPr>
  </w:style>
  <w:style w:type="paragraph" w:styleId="BalloonText">
    <w:name w:val="Balloon Text"/>
    <w:basedOn w:val="Normal"/>
    <w:link w:val="BalloonTextChar"/>
    <w:uiPriority w:val="99"/>
    <w:semiHidden/>
    <w:unhideWhenUsed/>
    <w:rsid w:val="000E323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23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95"/>
    <w:pPr>
      <w:spacing w:before="60" w:after="60"/>
    </w:pPr>
    <w:rPr>
      <w:rFonts w:ascii="Book Antiqua" w:hAnsi="Book Antiqua"/>
      <w:sz w:val="22"/>
    </w:rPr>
  </w:style>
  <w:style w:type="paragraph" w:styleId="Heading1">
    <w:name w:val="heading 1"/>
    <w:basedOn w:val="Normal"/>
    <w:next w:val="Normal"/>
    <w:qFormat/>
    <w:pPr>
      <w:keepNext/>
      <w:widowControl w:val="0"/>
      <w:spacing w:before="240" w:line="480" w:lineRule="auto"/>
      <w:ind w:firstLine="720"/>
      <w:outlineLvl w:val="0"/>
    </w:pPr>
    <w:rPr>
      <w:b/>
      <w:kern w:val="28"/>
      <w:sz w:val="28"/>
    </w:rPr>
  </w:style>
  <w:style w:type="paragraph" w:styleId="Heading2">
    <w:name w:val="heading 2"/>
    <w:basedOn w:val="Normal"/>
    <w:next w:val="Normal"/>
    <w:qFormat/>
    <w:pPr>
      <w:keepNext/>
      <w:widowControl w:val="0"/>
      <w:spacing w:before="240" w:line="480" w:lineRule="auto"/>
      <w:ind w:firstLine="72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0"/>
      <w:jc w:val="center"/>
    </w:pPr>
    <w:rPr>
      <w:rFonts w:ascii="Times New Roman" w:hAnsi="Times New Roman"/>
      <w:b/>
    </w:rPr>
  </w:style>
  <w:style w:type="paragraph" w:styleId="Footer">
    <w:name w:val="footer"/>
    <w:basedOn w:val="Normal"/>
    <w:pPr>
      <w:tabs>
        <w:tab w:val="left" w:pos="288"/>
        <w:tab w:val="left" w:pos="720"/>
        <w:tab w:val="left" w:pos="1440"/>
        <w:tab w:val="left" w:pos="2160"/>
        <w:tab w:val="center" w:pos="4320"/>
        <w:tab w:val="right" w:pos="8640"/>
      </w:tabs>
      <w:spacing w:after="0"/>
    </w:pPr>
    <w:rPr>
      <w:rFonts w:ascii="Times New Roman" w:hAnsi="Times New Roman"/>
      <w:sz w:val="20"/>
    </w:rPr>
  </w:style>
  <w:style w:type="paragraph" w:customStyle="1" w:styleId="Bullitentitle">
    <w:name w:val="Bulliten title"/>
    <w:basedOn w:val="Normal"/>
    <w:autoRedefine/>
    <w:rsid w:val="001B565C"/>
    <w:pPr>
      <w:tabs>
        <w:tab w:val="left" w:pos="288"/>
        <w:tab w:val="left" w:pos="720"/>
        <w:tab w:val="left" w:pos="1440"/>
        <w:tab w:val="left" w:pos="2160"/>
      </w:tabs>
      <w:spacing w:after="0"/>
      <w:jc w:val="center"/>
    </w:pPr>
    <w:rPr>
      <w:b/>
      <w:sz w:val="48"/>
      <w:szCs w:val="44"/>
      <w:u w:color="999999"/>
      <w14:shadow w14:blurRad="50800" w14:dist="38100" w14:dir="2700000" w14:sx="100000" w14:sy="100000" w14:kx="0" w14:ky="0" w14:algn="tl">
        <w14:srgbClr w14:val="000000">
          <w14:alpha w14:val="60000"/>
        </w14:srgbClr>
      </w14:shadow>
    </w:rPr>
  </w:style>
  <w:style w:type="paragraph" w:customStyle="1" w:styleId="Churchname">
    <w:name w:val="Church name"/>
    <w:basedOn w:val="Normal"/>
    <w:rsid w:val="00DD7AD7"/>
    <w:pPr>
      <w:spacing w:after="0"/>
      <w:jc w:val="center"/>
    </w:pPr>
    <w:rPr>
      <w:b/>
      <w:sz w:val="40"/>
      <w:szCs w:val="40"/>
      <w14:shadow w14:blurRad="50800" w14:dist="38100" w14:dir="2700000" w14:sx="100000" w14:sy="100000" w14:kx="0" w14:ky="0" w14:algn="tl">
        <w14:srgbClr w14:val="000000">
          <w14:alpha w14:val="60000"/>
        </w14:srgbClr>
      </w14:shadow>
    </w:rPr>
  </w:style>
  <w:style w:type="paragraph" w:customStyle="1" w:styleId="Dayandseason">
    <w:name w:val="Day and season"/>
    <w:basedOn w:val="Title"/>
    <w:autoRedefine/>
    <w:rsid w:val="00871C7D"/>
    <w:pPr>
      <w:spacing w:before="120" w:after="360"/>
    </w:pPr>
    <w:rPr>
      <w:rFonts w:ascii="Book Antiqua" w:hAnsi="Book Antiqua"/>
      <w:b w:val="0"/>
    </w:rPr>
  </w:style>
  <w:style w:type="paragraph" w:customStyle="1" w:styleId="Sectionheading">
    <w:name w:val="Section heading"/>
    <w:basedOn w:val="Normal"/>
    <w:rsid w:val="00856F17"/>
    <w:pPr>
      <w:spacing w:before="180" w:after="180"/>
      <w:jc w:val="center"/>
    </w:pPr>
    <w:rPr>
      <w:b/>
      <w:sz w:val="28"/>
      <w:szCs w:val="28"/>
      <w:u w:val="single" w:color="808080"/>
    </w:rPr>
  </w:style>
  <w:style w:type="paragraph" w:customStyle="1" w:styleId="Hymntitle">
    <w:name w:val="Hymn title"/>
    <w:basedOn w:val="Normal"/>
    <w:rsid w:val="00235ED8"/>
    <w:pPr>
      <w:jc w:val="center"/>
    </w:pPr>
    <w:rPr>
      <w:i/>
    </w:rPr>
  </w:style>
  <w:style w:type="paragraph" w:customStyle="1" w:styleId="BodyText1">
    <w:name w:val="Body Text1"/>
    <w:basedOn w:val="Normal"/>
    <w:rsid w:val="00196295"/>
    <w:rPr>
      <w:b/>
    </w:rPr>
  </w:style>
  <w:style w:type="paragraph" w:customStyle="1" w:styleId="Unisonprayertext">
    <w:name w:val="Unison prayer text"/>
    <w:basedOn w:val="BodyText1"/>
    <w:rsid w:val="00D23DAD"/>
    <w:pPr>
      <w:spacing w:after="120"/>
    </w:pPr>
    <w:rPr>
      <w:i/>
      <w:sz w:val="20"/>
    </w:rPr>
  </w:style>
  <w:style w:type="paragraph" w:customStyle="1" w:styleId="Contactname">
    <w:name w:val="Contact name"/>
    <w:basedOn w:val="Infopagetext"/>
    <w:rsid w:val="00CB37AA"/>
    <w:pPr>
      <w:spacing w:after="0"/>
    </w:pPr>
  </w:style>
  <w:style w:type="paragraph" w:customStyle="1" w:styleId="Responsivereadingtext">
    <w:name w:val="Responsive reading text"/>
    <w:basedOn w:val="Unisonprayertext"/>
    <w:rsid w:val="000143BC"/>
    <w:pPr>
      <w:tabs>
        <w:tab w:val="left" w:pos="360"/>
        <w:tab w:val="left" w:pos="720"/>
        <w:tab w:val="left" w:pos="1080"/>
        <w:tab w:val="left" w:pos="1440"/>
      </w:tabs>
      <w:spacing w:after="0"/>
    </w:pPr>
    <w:rPr>
      <w:b w:val="0"/>
      <w:i w:val="0"/>
    </w:rPr>
  </w:style>
  <w:style w:type="paragraph" w:customStyle="1" w:styleId="Textsandtitles">
    <w:name w:val="Texts and titles"/>
    <w:basedOn w:val="Hymntitle"/>
    <w:rsid w:val="00A42596"/>
    <w:pPr>
      <w:jc w:val="left"/>
    </w:pPr>
  </w:style>
  <w:style w:type="paragraph" w:customStyle="1" w:styleId="Responseline">
    <w:name w:val="Response line"/>
    <w:basedOn w:val="BodyText1"/>
    <w:rsid w:val="00B83C8C"/>
    <w:rPr>
      <w:b w:val="0"/>
      <w:sz w:val="18"/>
    </w:rPr>
  </w:style>
  <w:style w:type="paragraph" w:customStyle="1" w:styleId="Musictitle">
    <w:name w:val="Music title"/>
    <w:basedOn w:val="Hymntitle"/>
    <w:autoRedefine/>
  </w:style>
  <w:style w:type="paragraph" w:customStyle="1" w:styleId="Contactfunction">
    <w:name w:val="Contact function"/>
    <w:basedOn w:val="Infopagetext"/>
    <w:rsid w:val="00CB37AA"/>
    <w:pPr>
      <w:spacing w:before="0"/>
    </w:pPr>
    <w:rPr>
      <w:i/>
      <w:sz w:val="18"/>
    </w:rPr>
  </w:style>
  <w:style w:type="paragraph" w:customStyle="1" w:styleId="Musicattributation">
    <w:name w:val="Music attributation"/>
    <w:basedOn w:val="BodyText1"/>
    <w:rsid w:val="005D687A"/>
    <w:pPr>
      <w:jc w:val="right"/>
    </w:pPr>
    <w:rPr>
      <w:b w:val="0"/>
      <w:sz w:val="20"/>
    </w:rPr>
  </w:style>
  <w:style w:type="character" w:styleId="Hyperlink">
    <w:name w:val="Hyperlink"/>
    <w:uiPriority w:val="99"/>
    <w:unhideWhenUsed/>
    <w:rsid w:val="001D6A9E"/>
    <w:rPr>
      <w:color w:val="0000FF"/>
      <w:u w:val="single"/>
    </w:rPr>
  </w:style>
  <w:style w:type="paragraph" w:customStyle="1" w:styleId="Hymnnumber">
    <w:name w:val="Hymn number"/>
    <w:basedOn w:val="BodyText1"/>
    <w:rsid w:val="00965838"/>
    <w:pPr>
      <w:spacing w:before="120"/>
      <w:jc w:val="right"/>
    </w:pPr>
    <w:rPr>
      <w:sz w:val="18"/>
    </w:rPr>
  </w:style>
  <w:style w:type="paragraph" w:customStyle="1" w:styleId="Biblepagenumber">
    <w:name w:val="Bible page number"/>
    <w:basedOn w:val="BodyText1"/>
    <w:rsid w:val="0049460B"/>
    <w:rPr>
      <w:sz w:val="18"/>
      <w:szCs w:val="18"/>
    </w:rPr>
  </w:style>
  <w:style w:type="paragraph" w:customStyle="1" w:styleId="Scripturechart">
    <w:name w:val="Scripture chart"/>
    <w:basedOn w:val="Normal"/>
    <w:pPr>
      <w:spacing w:before="0" w:after="0"/>
    </w:pPr>
    <w:rPr>
      <w:sz w:val="20"/>
    </w:rPr>
  </w:style>
  <w:style w:type="paragraph" w:styleId="BodyTextIndent">
    <w:name w:val="Body Text Indent"/>
    <w:basedOn w:val="Normal"/>
    <w:rsid w:val="002D7AE9"/>
    <w:pPr>
      <w:tabs>
        <w:tab w:val="left" w:pos="288"/>
        <w:tab w:val="left" w:pos="720"/>
        <w:tab w:val="left" w:pos="1152"/>
      </w:tabs>
      <w:spacing w:before="0" w:after="0"/>
    </w:pPr>
  </w:style>
  <w:style w:type="paragraph" w:customStyle="1" w:styleId="Announcements">
    <w:name w:val="Announcements"/>
    <w:basedOn w:val="Normal"/>
    <w:rsid w:val="00AA759B"/>
    <w:pPr>
      <w:spacing w:before="0" w:after="120"/>
    </w:pPr>
  </w:style>
  <w:style w:type="table" w:styleId="TableGrid">
    <w:name w:val="Table Grid"/>
    <w:basedOn w:val="TableNormal"/>
    <w:rsid w:val="00750746"/>
    <w:pPr>
      <w:spacing w:before="60" w:after="6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pagequotation">
    <w:name w:val="Front page quotation"/>
    <w:basedOn w:val="Normal"/>
    <w:rsid w:val="00E41E0E"/>
    <w:pPr>
      <w:jc w:val="center"/>
    </w:pPr>
  </w:style>
  <w:style w:type="paragraph" w:customStyle="1" w:styleId="Frontpagequotationsource">
    <w:name w:val="Front page quotation source"/>
    <w:basedOn w:val="Normal"/>
    <w:rsid w:val="008906EC"/>
    <w:pPr>
      <w:spacing w:before="180" w:after="180"/>
      <w:jc w:val="center"/>
    </w:pPr>
    <w:rPr>
      <w:sz w:val="18"/>
    </w:rPr>
  </w:style>
  <w:style w:type="paragraph" w:customStyle="1" w:styleId="Instructions">
    <w:name w:val="Instructions"/>
    <w:basedOn w:val="Musicattributation"/>
    <w:rsid w:val="00D113FD"/>
    <w:pPr>
      <w:spacing w:before="0" w:after="0"/>
      <w:jc w:val="center"/>
    </w:pPr>
    <w:rPr>
      <w:i/>
      <w:sz w:val="18"/>
    </w:rPr>
  </w:style>
  <w:style w:type="paragraph" w:customStyle="1" w:styleId="Hymninstructions">
    <w:name w:val="Hymn instructions"/>
    <w:basedOn w:val="Hymntitle"/>
    <w:rsid w:val="00DD7AD7"/>
    <w:pPr>
      <w:spacing w:before="0"/>
    </w:pPr>
    <w:rPr>
      <w:sz w:val="18"/>
    </w:rPr>
  </w:style>
  <w:style w:type="paragraph" w:customStyle="1" w:styleId="Choralanthemtext">
    <w:name w:val="Choral anthem text"/>
    <w:basedOn w:val="BodyText1"/>
    <w:rsid w:val="00D15B39"/>
    <w:pPr>
      <w:spacing w:after="120"/>
      <w:jc w:val="center"/>
    </w:pPr>
    <w:rPr>
      <w:b w:val="0"/>
      <w:sz w:val="20"/>
    </w:rPr>
  </w:style>
  <w:style w:type="paragraph" w:styleId="BodyText">
    <w:name w:val="Body Text"/>
    <w:basedOn w:val="Normal"/>
    <w:rsid w:val="00352408"/>
    <w:pPr>
      <w:tabs>
        <w:tab w:val="left" w:pos="288"/>
        <w:tab w:val="left" w:pos="720"/>
        <w:tab w:val="left" w:pos="1152"/>
      </w:tabs>
      <w:spacing w:before="0" w:after="0"/>
      <w:jc w:val="center"/>
    </w:pPr>
    <w:rPr>
      <w:rFonts w:ascii="Times New Roman" w:hAnsi="Times New Roman"/>
      <w:b/>
      <w:sz w:val="24"/>
    </w:rPr>
  </w:style>
  <w:style w:type="paragraph" w:customStyle="1" w:styleId="Infopagesections">
    <w:name w:val="Info page sections"/>
    <w:basedOn w:val="Sectionheading"/>
    <w:rsid w:val="00842B71"/>
    <w:pPr>
      <w:spacing w:before="120" w:after="0"/>
    </w:pPr>
    <w:rPr>
      <w:sz w:val="26"/>
      <w:szCs w:val="26"/>
      <w:u w:val="none"/>
    </w:rPr>
  </w:style>
  <w:style w:type="paragraph" w:customStyle="1" w:styleId="Infopagetext">
    <w:name w:val="Info page text"/>
    <w:basedOn w:val="Normal"/>
    <w:rsid w:val="000B7B7D"/>
    <w:pPr>
      <w:jc w:val="center"/>
    </w:pPr>
    <w:rPr>
      <w:sz w:val="20"/>
    </w:rPr>
  </w:style>
  <w:style w:type="paragraph" w:customStyle="1" w:styleId="Prayerconcernlist">
    <w:name w:val="Prayer concern list"/>
    <w:basedOn w:val="Normal"/>
    <w:rsid w:val="00FC44AE"/>
    <w:pPr>
      <w:numPr>
        <w:numId w:val="1"/>
      </w:numPr>
      <w:spacing w:before="0"/>
    </w:pPr>
    <w:rPr>
      <w:sz w:val="20"/>
    </w:rPr>
  </w:style>
  <w:style w:type="paragraph" w:customStyle="1" w:styleId="Silentprayertext">
    <w:name w:val="Silent prayer text"/>
    <w:basedOn w:val="Musicattributation"/>
    <w:rsid w:val="00E55F42"/>
    <w:pPr>
      <w:spacing w:before="0" w:after="120"/>
      <w:jc w:val="center"/>
    </w:pPr>
  </w:style>
  <w:style w:type="paragraph" w:customStyle="1" w:styleId="Scheduletext">
    <w:name w:val="Schedule text"/>
    <w:basedOn w:val="BodyText1"/>
    <w:qFormat/>
    <w:rsid w:val="00CF7987"/>
    <w:pPr>
      <w:spacing w:before="20" w:after="20"/>
    </w:pPr>
    <w:rPr>
      <w:b w:val="0"/>
      <w:sz w:val="20"/>
      <w:szCs w:val="24"/>
    </w:rPr>
  </w:style>
  <w:style w:type="paragraph" w:customStyle="1" w:styleId="Specialinstructions">
    <w:name w:val="Special instructions"/>
    <w:basedOn w:val="Normal"/>
    <w:qFormat/>
    <w:rsid w:val="00AA5BB7"/>
    <w:rPr>
      <w:rFonts w:ascii="Times New Roman" w:hAnsi="Times New Roman"/>
      <w:vanish/>
      <w:color w:val="FF0000"/>
      <w:sz w:val="20"/>
    </w:rPr>
  </w:style>
  <w:style w:type="paragraph" w:customStyle="1" w:styleId="BodyText10">
    <w:name w:val="Body Text1"/>
    <w:basedOn w:val="Normal"/>
    <w:rsid w:val="00614EB7"/>
    <w:rPr>
      <w:b/>
    </w:rPr>
  </w:style>
  <w:style w:type="paragraph" w:styleId="BalloonText">
    <w:name w:val="Balloon Text"/>
    <w:basedOn w:val="Normal"/>
    <w:link w:val="BalloonTextChar"/>
    <w:uiPriority w:val="99"/>
    <w:semiHidden/>
    <w:unhideWhenUsed/>
    <w:rsid w:val="000E323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2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869859">
      <w:bodyDiv w:val="1"/>
      <w:marLeft w:val="0"/>
      <w:marRight w:val="0"/>
      <w:marTop w:val="0"/>
      <w:marBottom w:val="0"/>
      <w:divBdr>
        <w:top w:val="none" w:sz="0" w:space="0" w:color="auto"/>
        <w:left w:val="none" w:sz="0" w:space="0" w:color="auto"/>
        <w:bottom w:val="none" w:sz="0" w:space="0" w:color="auto"/>
        <w:right w:val="none" w:sz="0" w:space="0" w:color="auto"/>
      </w:divBdr>
    </w:div>
    <w:div w:id="726151883">
      <w:bodyDiv w:val="1"/>
      <w:marLeft w:val="0"/>
      <w:marRight w:val="0"/>
      <w:marTop w:val="0"/>
      <w:marBottom w:val="0"/>
      <w:divBdr>
        <w:top w:val="none" w:sz="0" w:space="0" w:color="auto"/>
        <w:left w:val="none" w:sz="0" w:space="0" w:color="auto"/>
        <w:bottom w:val="none" w:sz="0" w:space="0" w:color="auto"/>
        <w:right w:val="none" w:sz="0" w:space="0" w:color="auto"/>
      </w:divBdr>
    </w:div>
    <w:div w:id="825509251">
      <w:bodyDiv w:val="1"/>
      <w:marLeft w:val="0"/>
      <w:marRight w:val="0"/>
      <w:marTop w:val="0"/>
      <w:marBottom w:val="0"/>
      <w:divBdr>
        <w:top w:val="none" w:sz="0" w:space="0" w:color="auto"/>
        <w:left w:val="none" w:sz="0" w:space="0" w:color="auto"/>
        <w:bottom w:val="none" w:sz="0" w:space="0" w:color="auto"/>
        <w:right w:val="none" w:sz="0" w:space="0" w:color="auto"/>
      </w:divBdr>
    </w:div>
    <w:div w:id="1334334946">
      <w:bodyDiv w:val="1"/>
      <w:marLeft w:val="0"/>
      <w:marRight w:val="0"/>
      <w:marTop w:val="0"/>
      <w:marBottom w:val="0"/>
      <w:divBdr>
        <w:top w:val="none" w:sz="0" w:space="0" w:color="auto"/>
        <w:left w:val="none" w:sz="0" w:space="0" w:color="auto"/>
        <w:bottom w:val="none" w:sz="0" w:space="0" w:color="auto"/>
        <w:right w:val="none" w:sz="0" w:space="0" w:color="auto"/>
      </w:divBdr>
    </w:div>
    <w:div w:id="1659071096">
      <w:bodyDiv w:val="1"/>
      <w:marLeft w:val="0"/>
      <w:marRight w:val="0"/>
      <w:marTop w:val="0"/>
      <w:marBottom w:val="0"/>
      <w:divBdr>
        <w:top w:val="none" w:sz="0" w:space="0" w:color="auto"/>
        <w:left w:val="none" w:sz="0" w:space="0" w:color="auto"/>
        <w:bottom w:val="none" w:sz="0" w:space="0" w:color="auto"/>
        <w:right w:val="none" w:sz="0" w:space="0" w:color="auto"/>
      </w:divBdr>
    </w:div>
    <w:div w:id="165972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i_jnna0laa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facebook.com/altavistap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cid:ii_jnna0l9u0"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Windows\INetCache\Content.Outlook\MO6KUD5P\Regular%20NEW%20Bullet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AB38A-45EF-42C6-B1F4-48829047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 NEW Bulletin.dot</Template>
  <TotalTime>1</TotalTime>
  <Pages>5</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Worship for the Lord's Day</vt:lpstr>
    </vt:vector>
  </TitlesOfParts>
  <Company>Altavista Presbyterian Church</Company>
  <LinksUpToDate>false</LinksUpToDate>
  <CharactersWithSpaces>9117</CharactersWithSpaces>
  <SharedDoc>false</SharedDoc>
  <HLinks>
    <vt:vector size="6" baseType="variant">
      <vt:variant>
        <vt:i4>2949167</vt:i4>
      </vt:variant>
      <vt:variant>
        <vt:i4>0</vt:i4>
      </vt:variant>
      <vt:variant>
        <vt:i4>0</vt:i4>
      </vt:variant>
      <vt:variant>
        <vt:i4>5</vt:i4>
      </vt:variant>
      <vt:variant>
        <vt:lpwstr>http://www.facebook.com/altavistapc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for the Lord's Day</dc:title>
  <dc:creator>Owner</dc:creator>
  <cp:lastModifiedBy>Sang-il Lee</cp:lastModifiedBy>
  <cp:revision>2</cp:revision>
  <cp:lastPrinted>2018-11-08T16:24:00Z</cp:lastPrinted>
  <dcterms:created xsi:type="dcterms:W3CDTF">2018-11-09T00:28:00Z</dcterms:created>
  <dcterms:modified xsi:type="dcterms:W3CDTF">2018-11-09T00:28:00Z</dcterms:modified>
</cp:coreProperties>
</file>